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41CA9" w14:textId="7E6EFCE0" w:rsidR="00A979E1" w:rsidRPr="001918A7" w:rsidRDefault="006567F2" w:rsidP="00A979E1">
      <w:pPr>
        <w:pStyle w:val="Title"/>
        <w:rPr>
          <w:sz w:val="44"/>
          <w:szCs w:val="44"/>
        </w:rPr>
      </w:pPr>
      <w:r w:rsidRPr="001918A7">
        <w:rPr>
          <w:sz w:val="44"/>
          <w:szCs w:val="44"/>
        </w:rPr>
        <w:t>Rittman All Sports Booster Club</w:t>
      </w:r>
      <w:r w:rsidR="00A979E1" w:rsidRPr="001918A7">
        <w:rPr>
          <w:sz w:val="44"/>
          <w:szCs w:val="44"/>
        </w:rPr>
        <w:t xml:space="preserve"> </w:t>
      </w:r>
      <w:sdt>
        <w:sdtPr>
          <w:rPr>
            <w:sz w:val="44"/>
            <w:szCs w:val="44"/>
          </w:rPr>
          <w:alias w:val="Vertical line seperator:"/>
          <w:tag w:val="Vertical line seperator:"/>
          <w:id w:val="1874568466"/>
          <w:placeholder>
            <w:docPart w:val="E462048E4E7640CD984065147DBD3B6B"/>
          </w:placeholder>
          <w:temporary/>
          <w:showingPlcHdr/>
          <w15:appearance w15:val="hidden"/>
        </w:sdtPr>
        <w:sdtEndPr/>
        <w:sdtContent>
          <w:r w:rsidR="00A979E1" w:rsidRPr="001918A7">
            <w:rPr>
              <w:sz w:val="44"/>
              <w:szCs w:val="44"/>
            </w:rPr>
            <w:t>|</w:t>
          </w:r>
        </w:sdtContent>
      </w:sdt>
      <w:sdt>
        <w:sdtPr>
          <w:rPr>
            <w:rStyle w:val="SubtleReference"/>
            <w:sz w:val="44"/>
            <w:szCs w:val="44"/>
          </w:rPr>
          <w:alias w:val="Minutes:"/>
          <w:tag w:val="Minutes:"/>
          <w:id w:val="324875599"/>
          <w:placeholder>
            <w:docPart w:val="9C0ED69FAA9F4C7FA27F6302D4375601"/>
          </w:placeholder>
          <w:temporary/>
          <w:showingPlcHdr/>
          <w15:appearance w15:val="hidden"/>
        </w:sdtPr>
        <w:sdtEndPr>
          <w:rPr>
            <w:rStyle w:val="DefaultParagraphFont"/>
            <w:caps w:val="0"/>
          </w:rPr>
        </w:sdtEndPr>
        <w:sdtContent>
          <w:r w:rsidR="00CB50F2" w:rsidRPr="001918A7">
            <w:rPr>
              <w:rStyle w:val="SubtleReference"/>
              <w:sz w:val="44"/>
              <w:szCs w:val="44"/>
            </w:rPr>
            <w:t>Minutes</w:t>
          </w:r>
        </w:sdtContent>
      </w:sdt>
    </w:p>
    <w:p w14:paraId="391C7875" w14:textId="7095EF55" w:rsidR="00375A07" w:rsidRDefault="006567F2" w:rsidP="00A979E1">
      <w:pPr>
        <w:pStyle w:val="Heading2"/>
        <w:rPr>
          <w:sz w:val="18"/>
          <w:szCs w:val="18"/>
        </w:rPr>
      </w:pPr>
      <w:r w:rsidRPr="001918A7">
        <w:rPr>
          <w:sz w:val="18"/>
          <w:szCs w:val="18"/>
        </w:rPr>
        <w:t xml:space="preserve">Monday, </w:t>
      </w:r>
      <w:r w:rsidR="00414D32">
        <w:rPr>
          <w:sz w:val="18"/>
          <w:szCs w:val="18"/>
        </w:rPr>
        <w:t>October 14</w:t>
      </w:r>
      <w:r w:rsidRPr="001918A7">
        <w:rPr>
          <w:sz w:val="18"/>
          <w:szCs w:val="18"/>
        </w:rPr>
        <w:t>, 2019 |</w:t>
      </w:r>
      <w:r w:rsidR="00A979E1" w:rsidRPr="001918A7">
        <w:rPr>
          <w:rStyle w:val="SubtleEmphasis"/>
          <w:sz w:val="18"/>
          <w:szCs w:val="18"/>
        </w:rPr>
        <w:t xml:space="preserve"> </w:t>
      </w:r>
      <w:r w:rsidRPr="001918A7">
        <w:rPr>
          <w:rStyle w:val="SubtleEmphasis"/>
          <w:sz w:val="18"/>
          <w:szCs w:val="18"/>
        </w:rPr>
        <w:t>6:30 pm</w:t>
      </w:r>
      <w:r w:rsidR="00A979E1" w:rsidRPr="001918A7">
        <w:rPr>
          <w:sz w:val="18"/>
          <w:szCs w:val="18"/>
        </w:rPr>
        <w:t xml:space="preserve"> | </w:t>
      </w:r>
      <w:r w:rsidRPr="001918A7">
        <w:rPr>
          <w:sz w:val="18"/>
          <w:szCs w:val="18"/>
        </w:rPr>
        <w:t>Rittman High School Commons</w:t>
      </w:r>
    </w:p>
    <w:p w14:paraId="7B41A7D4" w14:textId="5ED4935E" w:rsidR="00DF32AD" w:rsidRDefault="00DF32AD" w:rsidP="00DF32AD">
      <w:pPr>
        <w:rPr>
          <w:sz w:val="18"/>
          <w:szCs w:val="18"/>
        </w:rPr>
      </w:pPr>
      <w:r>
        <w:rPr>
          <w:sz w:val="18"/>
          <w:szCs w:val="18"/>
        </w:rPr>
        <w:t xml:space="preserve">Meeting Called by: Tammy Wilson, President </w:t>
      </w:r>
    </w:p>
    <w:p w14:paraId="1C26690C" w14:textId="757EE1E0" w:rsidR="00DF32AD" w:rsidRPr="00DF32AD" w:rsidRDefault="00DF32AD" w:rsidP="00DF32AD">
      <w:pPr>
        <w:rPr>
          <w:b/>
          <w:sz w:val="18"/>
          <w:szCs w:val="18"/>
          <w:u w:val="single"/>
        </w:rPr>
      </w:pPr>
      <w:r w:rsidRPr="00DF32AD">
        <w:rPr>
          <w:b/>
          <w:sz w:val="18"/>
          <w:szCs w:val="18"/>
          <w:u w:val="single"/>
        </w:rPr>
        <w:t xml:space="preserve">Attendees: </w:t>
      </w:r>
    </w:p>
    <w:p w14:paraId="1FAC55D9" w14:textId="573BD41F" w:rsidR="00DF32AD" w:rsidRDefault="00DF32AD" w:rsidP="00DF32A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Rick St. Clair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Diane Stuart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Tammy Wilson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Bud </w:t>
      </w:r>
      <w:proofErr w:type="spellStart"/>
      <w:r>
        <w:rPr>
          <w:sz w:val="18"/>
          <w:szCs w:val="18"/>
        </w:rPr>
        <w:t>Olszewski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Tom Staley </w:t>
      </w:r>
    </w:p>
    <w:p w14:paraId="2D4591A3" w14:textId="53E55DFA" w:rsidR="00DF32AD" w:rsidRDefault="00DF32AD" w:rsidP="00DF32A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Amy Wilson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Scott E Wilson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Dennis </w:t>
      </w:r>
      <w:proofErr w:type="spellStart"/>
      <w:r>
        <w:rPr>
          <w:sz w:val="18"/>
          <w:szCs w:val="18"/>
        </w:rPr>
        <w:t>Copenhaver</w:t>
      </w:r>
      <w:proofErr w:type="spellEnd"/>
      <w:r>
        <w:rPr>
          <w:sz w:val="18"/>
          <w:szCs w:val="18"/>
        </w:rPr>
        <w:tab/>
        <w:t>Todd Shreve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Melissa Burss </w:t>
      </w:r>
    </w:p>
    <w:p w14:paraId="21531E28" w14:textId="3CCECD2E" w:rsidR="00DF32AD" w:rsidRDefault="00DF32AD" w:rsidP="00DF32AD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Brad Gasser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Elaine </w:t>
      </w:r>
      <w:proofErr w:type="spellStart"/>
      <w:r>
        <w:rPr>
          <w:sz w:val="18"/>
          <w:szCs w:val="18"/>
        </w:rPr>
        <w:t>Tomassetti</w:t>
      </w:r>
      <w:proofErr w:type="spellEnd"/>
      <w:r>
        <w:rPr>
          <w:sz w:val="18"/>
          <w:szCs w:val="18"/>
        </w:rPr>
        <w:tab/>
        <w:t xml:space="preserve">Wendy St. Clair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Alli</w:t>
      </w:r>
      <w:proofErr w:type="spellEnd"/>
      <w:r>
        <w:rPr>
          <w:sz w:val="18"/>
          <w:szCs w:val="18"/>
        </w:rPr>
        <w:t xml:space="preserve"> Bathrick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Trent Shaffer </w:t>
      </w:r>
    </w:p>
    <w:p w14:paraId="64A22497" w14:textId="59EB2E9E" w:rsidR="00DF32AD" w:rsidRPr="00DF32AD" w:rsidRDefault="00DF32AD" w:rsidP="00DF32AD">
      <w:pPr>
        <w:contextualSpacing/>
        <w:rPr>
          <w:sz w:val="18"/>
          <w:szCs w:val="18"/>
        </w:rPr>
      </w:pPr>
      <w:r>
        <w:rPr>
          <w:sz w:val="18"/>
          <w:szCs w:val="18"/>
        </w:rPr>
        <w:t>Ray Garza</w:t>
      </w:r>
    </w:p>
    <w:p w14:paraId="4BA4DFB2" w14:textId="77777777" w:rsidR="00A979E1" w:rsidRPr="001918A7" w:rsidRDefault="00214D6D" w:rsidP="00A979E1">
      <w:pPr>
        <w:pStyle w:val="Heading1"/>
        <w:rPr>
          <w:sz w:val="22"/>
          <w:szCs w:val="22"/>
        </w:rPr>
      </w:pPr>
      <w:sdt>
        <w:sdtPr>
          <w:rPr>
            <w:sz w:val="22"/>
            <w:szCs w:val="22"/>
          </w:rPr>
          <w:alias w:val="Agenda topics:"/>
          <w:tag w:val="Agenda topics:"/>
          <w:id w:val="-877550984"/>
          <w:placeholder>
            <w:docPart w:val="2DBE8BB88BDC4338A5651584586E4013"/>
          </w:placeholder>
          <w:temporary/>
          <w:showingPlcHdr/>
          <w15:appearance w15:val="hidden"/>
        </w:sdtPr>
        <w:sdtEndPr/>
        <w:sdtContent>
          <w:r w:rsidR="00A979E1" w:rsidRPr="001918A7">
            <w:rPr>
              <w:sz w:val="22"/>
              <w:szCs w:val="22"/>
            </w:rPr>
            <w:t>Agenda topics</w:t>
          </w:r>
        </w:sdtContent>
      </w:sdt>
    </w:p>
    <w:p w14:paraId="0F269904" w14:textId="5F5FF3C0" w:rsidR="00A979E1" w:rsidRPr="001918A7" w:rsidRDefault="00A979E1" w:rsidP="006567F2">
      <w:pPr>
        <w:pStyle w:val="Heading2"/>
        <w:ind w:left="0"/>
        <w:rPr>
          <w:sz w:val="18"/>
          <w:szCs w:val="18"/>
        </w:rPr>
      </w:pPr>
      <w:r w:rsidRPr="001918A7">
        <w:rPr>
          <w:sz w:val="18"/>
          <w:szCs w:val="18"/>
        </w:rPr>
        <w:t xml:space="preserve"> </w:t>
      </w:r>
      <w:r w:rsidR="006567F2" w:rsidRPr="001918A7">
        <w:rPr>
          <w:sz w:val="18"/>
          <w:szCs w:val="18"/>
        </w:rPr>
        <w:t xml:space="preserve">Treasurer Report – Ending balance in general checking account on </w:t>
      </w:r>
      <w:r w:rsidR="0002263A">
        <w:rPr>
          <w:sz w:val="18"/>
          <w:szCs w:val="18"/>
        </w:rPr>
        <w:t>8/11</w:t>
      </w:r>
      <w:r w:rsidR="006567F2" w:rsidRPr="001918A7">
        <w:rPr>
          <w:sz w:val="18"/>
          <w:szCs w:val="18"/>
        </w:rPr>
        <w:t>/19: $</w:t>
      </w:r>
      <w:r w:rsidR="00376FC2">
        <w:t>16,</w:t>
      </w:r>
      <w:r w:rsidR="00822C1B">
        <w:t>618</w:t>
      </w:r>
      <w:r w:rsidR="0002263A">
        <w:t>.70</w:t>
      </w:r>
    </w:p>
    <w:p w14:paraId="56C8F0C3" w14:textId="591BD899" w:rsidR="00A979E1" w:rsidRDefault="006567F2" w:rsidP="00A979E1">
      <w:pPr>
        <w:rPr>
          <w:sz w:val="18"/>
          <w:szCs w:val="18"/>
          <w:u w:val="single"/>
        </w:rPr>
      </w:pPr>
      <w:r w:rsidRPr="00777012">
        <w:rPr>
          <w:sz w:val="18"/>
          <w:szCs w:val="18"/>
          <w:u w:val="single"/>
        </w:rPr>
        <w:t xml:space="preserve">Old Business: </w:t>
      </w:r>
    </w:p>
    <w:p w14:paraId="780B7516" w14:textId="062F9C7D" w:rsidR="00376FC2" w:rsidRDefault="00376FC2" w:rsidP="00376FC2">
      <w:pPr>
        <w:ind w:firstLine="648"/>
        <w:rPr>
          <w:sz w:val="18"/>
          <w:szCs w:val="18"/>
        </w:rPr>
      </w:pPr>
      <w:r>
        <w:rPr>
          <w:sz w:val="18"/>
          <w:szCs w:val="18"/>
        </w:rPr>
        <w:t xml:space="preserve">Concession Stand </w:t>
      </w:r>
      <w:r w:rsidR="00784408">
        <w:rPr>
          <w:sz w:val="18"/>
          <w:szCs w:val="18"/>
        </w:rPr>
        <w:t>Items:</w:t>
      </w:r>
      <w:r>
        <w:rPr>
          <w:sz w:val="18"/>
          <w:szCs w:val="18"/>
        </w:rPr>
        <w:t xml:space="preserve"> </w:t>
      </w:r>
    </w:p>
    <w:p w14:paraId="6C85A4EF" w14:textId="61AD4229" w:rsidR="00822C1B" w:rsidRDefault="00A2418A" w:rsidP="00631827">
      <w:pPr>
        <w:pStyle w:val="ListParagraph"/>
        <w:numPr>
          <w:ilvl w:val="0"/>
          <w:numId w:val="15"/>
        </w:numPr>
        <w:rPr>
          <w:sz w:val="18"/>
          <w:szCs w:val="18"/>
        </w:rPr>
      </w:pPr>
      <w:r>
        <w:rPr>
          <w:sz w:val="18"/>
          <w:szCs w:val="18"/>
        </w:rPr>
        <w:t>Need to set a Clean Up Date</w:t>
      </w:r>
    </w:p>
    <w:p w14:paraId="2DD2790E" w14:textId="363B9B54" w:rsidR="0068169C" w:rsidRDefault="00784408" w:rsidP="00822C1B">
      <w:pPr>
        <w:rPr>
          <w:sz w:val="18"/>
          <w:szCs w:val="18"/>
        </w:rPr>
      </w:pPr>
      <w:r w:rsidRPr="00822C1B">
        <w:rPr>
          <w:sz w:val="18"/>
          <w:szCs w:val="18"/>
        </w:rPr>
        <w:tab/>
      </w:r>
      <w:r w:rsidR="00862E7A">
        <w:rPr>
          <w:sz w:val="18"/>
          <w:szCs w:val="18"/>
        </w:rPr>
        <w:t xml:space="preserve">Senior </w:t>
      </w:r>
      <w:r w:rsidR="0068169C">
        <w:rPr>
          <w:sz w:val="18"/>
          <w:szCs w:val="18"/>
        </w:rPr>
        <w:t xml:space="preserve">Sports Banners: </w:t>
      </w:r>
    </w:p>
    <w:p w14:paraId="3C569C9D" w14:textId="07CA1C9F" w:rsidR="00B25537" w:rsidRPr="00B25537" w:rsidRDefault="00822C1B" w:rsidP="00B25537">
      <w:pPr>
        <w:pStyle w:val="ListParagraph"/>
        <w:numPr>
          <w:ilvl w:val="0"/>
          <w:numId w:val="44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Winter banners will have 4 grommets along the top and 2 on the bottom to help hang straighter</w:t>
      </w:r>
    </w:p>
    <w:p w14:paraId="34968A0B" w14:textId="07F420B8" w:rsidR="0065677E" w:rsidRDefault="00822C1B" w:rsidP="0065677E">
      <w:pPr>
        <w:ind w:firstLine="648"/>
        <w:rPr>
          <w:sz w:val="18"/>
          <w:szCs w:val="18"/>
        </w:rPr>
      </w:pPr>
      <w:r>
        <w:rPr>
          <w:sz w:val="18"/>
          <w:szCs w:val="18"/>
        </w:rPr>
        <w:t>Fundraisers</w:t>
      </w:r>
    </w:p>
    <w:p w14:paraId="0C4215F7" w14:textId="42163792" w:rsidR="00B25537" w:rsidRPr="00B25537" w:rsidRDefault="00822C1B" w:rsidP="00B25537">
      <w:pPr>
        <w:pStyle w:val="ListParagraph"/>
        <w:numPr>
          <w:ilvl w:val="0"/>
          <w:numId w:val="45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Cake Auction - </w:t>
      </w:r>
      <w:proofErr w:type="spellStart"/>
      <w:r w:rsidR="00B25537" w:rsidRPr="00B25537">
        <w:rPr>
          <w:sz w:val="18"/>
          <w:szCs w:val="18"/>
        </w:rPr>
        <w:t>Mindi</w:t>
      </w:r>
      <w:proofErr w:type="spellEnd"/>
      <w:r w:rsidR="00B25537" w:rsidRPr="00B25537">
        <w:rPr>
          <w:sz w:val="18"/>
          <w:szCs w:val="18"/>
        </w:rPr>
        <w:t xml:space="preserve"> Vance chair – January 11, 2020</w:t>
      </w:r>
    </w:p>
    <w:p w14:paraId="762FF5A6" w14:textId="1771A3EE" w:rsidR="00B25537" w:rsidRDefault="00D73601" w:rsidP="00B25537">
      <w:pPr>
        <w:pStyle w:val="ListParagraph"/>
        <w:numPr>
          <w:ilvl w:val="0"/>
          <w:numId w:val="31"/>
        </w:numPr>
        <w:rPr>
          <w:sz w:val="18"/>
          <w:szCs w:val="18"/>
        </w:rPr>
      </w:pPr>
      <w:proofErr w:type="spellStart"/>
      <w:r>
        <w:rPr>
          <w:sz w:val="18"/>
          <w:szCs w:val="18"/>
        </w:rPr>
        <w:t>Lerch’s</w:t>
      </w:r>
      <w:proofErr w:type="spellEnd"/>
      <w:r>
        <w:rPr>
          <w:sz w:val="18"/>
          <w:szCs w:val="18"/>
        </w:rPr>
        <w:t xml:space="preserve"> Donuts </w:t>
      </w:r>
      <w:r w:rsidR="00822C1B">
        <w:rPr>
          <w:sz w:val="18"/>
          <w:szCs w:val="18"/>
        </w:rPr>
        <w:t>–</w:t>
      </w:r>
      <w:r w:rsidR="00B25537" w:rsidRPr="006C3E85">
        <w:rPr>
          <w:sz w:val="18"/>
          <w:szCs w:val="18"/>
        </w:rPr>
        <w:t xml:space="preserve"> </w:t>
      </w:r>
      <w:r w:rsidR="00822C1B">
        <w:rPr>
          <w:sz w:val="18"/>
          <w:szCs w:val="18"/>
        </w:rPr>
        <w:t>20 boxes sold Friday night @ FB, 3-4 boxes sold Saturday at Soccer or Youth FB</w:t>
      </w:r>
      <w:r w:rsidR="00B25537">
        <w:rPr>
          <w:sz w:val="18"/>
          <w:szCs w:val="18"/>
        </w:rPr>
        <w:t xml:space="preserve"> </w:t>
      </w:r>
    </w:p>
    <w:p w14:paraId="7DAA97DB" w14:textId="77777777" w:rsidR="00822C1B" w:rsidRDefault="00822C1B" w:rsidP="00822C1B">
      <w:pPr>
        <w:pStyle w:val="ListParagraph"/>
        <w:ind w:left="1800"/>
        <w:rPr>
          <w:sz w:val="18"/>
          <w:szCs w:val="18"/>
        </w:rPr>
      </w:pPr>
    </w:p>
    <w:p w14:paraId="0C82CF20" w14:textId="77777777" w:rsidR="00822C1B" w:rsidRDefault="00822C1B" w:rsidP="002D14FE">
      <w:pPr>
        <w:shd w:val="clear" w:color="auto" w:fill="FFFFFF"/>
        <w:spacing w:before="0" w:after="0"/>
        <w:ind w:left="0"/>
        <w:rPr>
          <w:sz w:val="18"/>
          <w:szCs w:val="18"/>
        </w:rPr>
      </w:pPr>
      <w:r>
        <w:rPr>
          <w:sz w:val="18"/>
          <w:szCs w:val="18"/>
        </w:rPr>
        <w:t>               Bryan Williams Memorial</w:t>
      </w:r>
      <w:r w:rsidR="00B25537" w:rsidRPr="006C3E85">
        <w:rPr>
          <w:sz w:val="18"/>
          <w:szCs w:val="18"/>
        </w:rPr>
        <w:t>     </w:t>
      </w:r>
    </w:p>
    <w:p w14:paraId="34D5DAA0" w14:textId="0DEC7458" w:rsidR="00D73601" w:rsidRDefault="00822C1B" w:rsidP="00822C1B">
      <w:pPr>
        <w:pStyle w:val="ListParagraph"/>
        <w:numPr>
          <w:ilvl w:val="0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Donation jars &amp; Toss for prizes on 1/31 – Boys game against </w:t>
      </w:r>
      <w:proofErr w:type="spellStart"/>
      <w:r>
        <w:rPr>
          <w:sz w:val="18"/>
          <w:szCs w:val="18"/>
        </w:rPr>
        <w:t>Norwayne</w:t>
      </w:r>
      <w:proofErr w:type="spellEnd"/>
      <w:r>
        <w:rPr>
          <w:sz w:val="18"/>
          <w:szCs w:val="18"/>
        </w:rPr>
        <w:t xml:space="preserve"> </w:t>
      </w:r>
    </w:p>
    <w:p w14:paraId="680875EA" w14:textId="77777777" w:rsidR="00B54219" w:rsidRDefault="00B54219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</w:p>
    <w:p w14:paraId="536BE1B7" w14:textId="4A4F875A" w:rsidR="00822C1B" w:rsidRDefault="00822C1B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Golf Outing </w:t>
      </w:r>
    </w:p>
    <w:p w14:paraId="400CD6BF" w14:textId="03BE8DFE" w:rsidR="00B54219" w:rsidRPr="00B54219" w:rsidRDefault="00B54219" w:rsidP="00B54219">
      <w:pPr>
        <w:pStyle w:val="ListParagraph"/>
        <w:numPr>
          <w:ilvl w:val="0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20 signs sold – 24 teams (86 golfers)</w:t>
      </w:r>
    </w:p>
    <w:p w14:paraId="222BEADB" w14:textId="5BA47FC9" w:rsidR="00822C1B" w:rsidRDefault="00822C1B" w:rsidP="00B54219">
      <w:pPr>
        <w:pStyle w:val="ListParagraph"/>
        <w:numPr>
          <w:ilvl w:val="0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 w:rsidRPr="00B54219">
        <w:rPr>
          <w:sz w:val="18"/>
          <w:szCs w:val="18"/>
        </w:rPr>
        <w:t xml:space="preserve">Volunteers: </w:t>
      </w:r>
    </w:p>
    <w:p w14:paraId="50C724C6" w14:textId="473FB636" w:rsidR="00B54219" w:rsidRDefault="00B54219" w:rsidP="00B54219">
      <w:pPr>
        <w:pStyle w:val="ListParagraph"/>
        <w:numPr>
          <w:ilvl w:val="1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Registration/Skins – Wendy</w:t>
      </w:r>
    </w:p>
    <w:p w14:paraId="26193275" w14:textId="0DD3E9EB" w:rsidR="00B54219" w:rsidRDefault="00B54219" w:rsidP="00B54219">
      <w:pPr>
        <w:pStyle w:val="ListParagraph"/>
        <w:numPr>
          <w:ilvl w:val="1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Raffle Tickets – </w:t>
      </w:r>
      <w:proofErr w:type="spellStart"/>
      <w:r>
        <w:rPr>
          <w:sz w:val="18"/>
          <w:szCs w:val="18"/>
        </w:rPr>
        <w:t>Scheibe</w:t>
      </w:r>
      <w:proofErr w:type="spellEnd"/>
      <w:r>
        <w:rPr>
          <w:sz w:val="18"/>
          <w:szCs w:val="18"/>
        </w:rPr>
        <w:t xml:space="preserve">, Williams, Yost </w:t>
      </w:r>
    </w:p>
    <w:p w14:paraId="15C1A62E" w14:textId="67683FE9" w:rsidR="00B54219" w:rsidRDefault="00B54219" w:rsidP="00B54219">
      <w:pPr>
        <w:pStyle w:val="ListParagraph"/>
        <w:numPr>
          <w:ilvl w:val="1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50/50 – Rick &amp; Stacy @ check in – Amy on course (with beverage cart)</w:t>
      </w:r>
    </w:p>
    <w:p w14:paraId="5BBF77B4" w14:textId="2C55EBC7" w:rsidR="00B54219" w:rsidRDefault="00B54219" w:rsidP="00B54219">
      <w:pPr>
        <w:pStyle w:val="ListParagraph"/>
        <w:numPr>
          <w:ilvl w:val="1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Food (hot dogs, chili, chips), plastic ware, plates/bowls – Diane &amp; Tammy</w:t>
      </w:r>
    </w:p>
    <w:p w14:paraId="013649EA" w14:textId="7743067C" w:rsidR="00B54219" w:rsidRDefault="00B54219" w:rsidP="00B54219">
      <w:pPr>
        <w:pStyle w:val="ListParagraph"/>
        <w:numPr>
          <w:ilvl w:val="1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Boosters have 3 rolls of raffle tickets</w:t>
      </w:r>
    </w:p>
    <w:p w14:paraId="615CB10A" w14:textId="3BA82909" w:rsidR="00B54219" w:rsidRPr="00B54219" w:rsidRDefault="00B54219" w:rsidP="00B54219">
      <w:pPr>
        <w:pStyle w:val="ListParagraph"/>
        <w:numPr>
          <w:ilvl w:val="1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Water – donated by Joe from Athletics – (150-180)</w:t>
      </w:r>
    </w:p>
    <w:p w14:paraId="3CDFEFDE" w14:textId="77777777" w:rsidR="00A2418A" w:rsidRDefault="00A2418A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</w:p>
    <w:p w14:paraId="1AD8AA3E" w14:textId="77777777" w:rsidR="00A2418A" w:rsidRPr="0041244E" w:rsidRDefault="00A2418A" w:rsidP="00A2418A">
      <w:pPr>
        <w:rPr>
          <w:sz w:val="18"/>
          <w:szCs w:val="18"/>
          <w:u w:val="single"/>
        </w:rPr>
      </w:pPr>
      <w:r w:rsidRPr="0041244E">
        <w:rPr>
          <w:sz w:val="18"/>
          <w:szCs w:val="18"/>
          <w:u w:val="single"/>
        </w:rPr>
        <w:t xml:space="preserve">New Business: </w:t>
      </w:r>
    </w:p>
    <w:p w14:paraId="713B5025" w14:textId="77777777" w:rsidR="00A2418A" w:rsidRDefault="00A2418A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</w:p>
    <w:p w14:paraId="43C104E2" w14:textId="79B35E73" w:rsidR="00B54219" w:rsidRDefault="00B54219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Fall Sports Banquet </w:t>
      </w:r>
      <w:r>
        <w:rPr>
          <w:sz w:val="18"/>
          <w:szCs w:val="18"/>
        </w:rPr>
        <w:tab/>
      </w:r>
    </w:p>
    <w:p w14:paraId="4C9E8D2B" w14:textId="03604D8F" w:rsidR="00B54219" w:rsidRDefault="00B54219" w:rsidP="00B54219">
      <w:pPr>
        <w:pStyle w:val="ListParagraph"/>
        <w:numPr>
          <w:ilvl w:val="0"/>
          <w:numId w:val="50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November 14 @ 6:00 </w:t>
      </w:r>
    </w:p>
    <w:p w14:paraId="208C2345" w14:textId="30B7459A" w:rsidR="00B54219" w:rsidRDefault="00B54219" w:rsidP="00B54219">
      <w:pPr>
        <w:pStyle w:val="ListParagraph"/>
        <w:numPr>
          <w:ilvl w:val="0"/>
          <w:numId w:val="50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Food </w:t>
      </w:r>
    </w:p>
    <w:p w14:paraId="01F601C9" w14:textId="11801D6C" w:rsidR="00B54219" w:rsidRDefault="00B54219" w:rsidP="00B54219">
      <w:pPr>
        <w:pStyle w:val="ListParagraph"/>
        <w:numPr>
          <w:ilvl w:val="0"/>
          <w:numId w:val="50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Committee </w:t>
      </w:r>
    </w:p>
    <w:p w14:paraId="7AF575D2" w14:textId="2521025F" w:rsidR="00B54219" w:rsidRPr="00B54219" w:rsidRDefault="00B54219" w:rsidP="00B54219">
      <w:pPr>
        <w:pStyle w:val="ListParagraph"/>
        <w:numPr>
          <w:ilvl w:val="0"/>
          <w:numId w:val="50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Number of Athletes</w:t>
      </w:r>
      <w:r w:rsidR="00833318">
        <w:rPr>
          <w:sz w:val="18"/>
          <w:szCs w:val="18"/>
        </w:rPr>
        <w:t>/Coaches</w:t>
      </w:r>
      <w:r>
        <w:rPr>
          <w:sz w:val="18"/>
          <w:szCs w:val="18"/>
        </w:rPr>
        <w:t xml:space="preserve"> – </w:t>
      </w:r>
      <w:r w:rsidR="00833318">
        <w:rPr>
          <w:sz w:val="18"/>
          <w:szCs w:val="18"/>
        </w:rPr>
        <w:t>125</w:t>
      </w:r>
    </w:p>
    <w:p w14:paraId="27694DBD" w14:textId="77777777" w:rsidR="00B54219" w:rsidRDefault="00B54219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</w:p>
    <w:p w14:paraId="34EDA4E0" w14:textId="65D25783" w:rsidR="00B54219" w:rsidRDefault="00B54219" w:rsidP="00822C1B">
      <w:pPr>
        <w:shd w:val="clear" w:color="auto" w:fill="FFFFFF"/>
        <w:spacing w:before="0"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NYC Bus Trip </w:t>
      </w:r>
    </w:p>
    <w:p w14:paraId="78431544" w14:textId="4ED010EF" w:rsidR="00B54219" w:rsidRDefault="00B54219" w:rsidP="00B54219">
      <w:pPr>
        <w:pStyle w:val="ListParagraph"/>
        <w:numPr>
          <w:ilvl w:val="0"/>
          <w:numId w:val="49"/>
        </w:numPr>
        <w:shd w:val="clear" w:color="auto" w:fill="FFFFFF"/>
        <w:spacing w:before="0" w:after="0"/>
        <w:rPr>
          <w:sz w:val="18"/>
          <w:szCs w:val="18"/>
        </w:rPr>
      </w:pPr>
      <w:r w:rsidRPr="00B54219">
        <w:rPr>
          <w:sz w:val="18"/>
          <w:szCs w:val="18"/>
        </w:rPr>
        <w:t>Nowak Tours – November 15-17, 2019</w:t>
      </w:r>
    </w:p>
    <w:p w14:paraId="23499315" w14:textId="77777777" w:rsidR="00A2418A" w:rsidRDefault="00A2418A" w:rsidP="00A2418A">
      <w:pPr>
        <w:shd w:val="clear" w:color="auto" w:fill="FFFFFF"/>
        <w:spacing w:before="0" w:after="0"/>
        <w:ind w:left="720"/>
        <w:rPr>
          <w:sz w:val="18"/>
          <w:szCs w:val="18"/>
        </w:rPr>
      </w:pPr>
    </w:p>
    <w:p w14:paraId="589C61BF" w14:textId="77777777" w:rsidR="00A2418A" w:rsidRDefault="00A2418A" w:rsidP="00A2418A">
      <w:pPr>
        <w:shd w:val="clear" w:color="auto" w:fill="FFFFFF"/>
        <w:spacing w:before="0" w:after="0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Sports Booster’s Winter Sports donation payments – $3500 Andy </w:t>
      </w:r>
    </w:p>
    <w:p w14:paraId="025EC36B" w14:textId="77777777" w:rsidR="00A2418A" w:rsidRDefault="00A2418A" w:rsidP="00A2418A">
      <w:pPr>
        <w:pStyle w:val="ListParagraph"/>
        <w:numPr>
          <w:ilvl w:val="0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$1000 each – Boys Basketball, Girls Basketball, Wrestling</w:t>
      </w:r>
    </w:p>
    <w:p w14:paraId="087B89FC" w14:textId="77777777" w:rsidR="00A2418A" w:rsidRPr="00B54219" w:rsidRDefault="00A2418A" w:rsidP="00A2418A">
      <w:pPr>
        <w:pStyle w:val="ListParagraph"/>
        <w:numPr>
          <w:ilvl w:val="0"/>
          <w:numId w:val="31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$500 - Cheer</w:t>
      </w:r>
    </w:p>
    <w:p w14:paraId="1F268C33" w14:textId="77777777" w:rsidR="00A2418A" w:rsidRPr="00A2418A" w:rsidRDefault="00A2418A" w:rsidP="00A2418A">
      <w:pPr>
        <w:shd w:val="clear" w:color="auto" w:fill="FFFFFF"/>
        <w:spacing w:before="0" w:after="0"/>
        <w:rPr>
          <w:sz w:val="18"/>
          <w:szCs w:val="18"/>
        </w:rPr>
      </w:pPr>
    </w:p>
    <w:p w14:paraId="7305478B" w14:textId="75B7593E" w:rsidR="00B54219" w:rsidRDefault="00B54219" w:rsidP="00A2418A">
      <w:pPr>
        <w:shd w:val="clear" w:color="auto" w:fill="FFFFFF"/>
        <w:spacing w:before="0" w:after="0"/>
        <w:ind w:left="0" w:firstLine="720"/>
        <w:rPr>
          <w:sz w:val="18"/>
          <w:szCs w:val="18"/>
        </w:rPr>
      </w:pPr>
      <w:r>
        <w:rPr>
          <w:sz w:val="18"/>
          <w:szCs w:val="18"/>
        </w:rPr>
        <w:t>Winter Sports Schedules</w:t>
      </w:r>
      <w:r w:rsidR="00A2418A">
        <w:rPr>
          <w:sz w:val="18"/>
          <w:szCs w:val="18"/>
        </w:rPr>
        <w:t xml:space="preserve"> – still in process</w:t>
      </w:r>
    </w:p>
    <w:p w14:paraId="0BF0C0BE" w14:textId="47401502" w:rsidR="00B54219" w:rsidRPr="00B54219" w:rsidRDefault="00B54219" w:rsidP="00A2418A">
      <w:pPr>
        <w:shd w:val="clear" w:color="auto" w:fill="FFFFFF"/>
        <w:spacing w:before="0" w:after="0"/>
        <w:ind w:firstLine="648"/>
        <w:rPr>
          <w:sz w:val="18"/>
          <w:szCs w:val="18"/>
        </w:rPr>
      </w:pPr>
      <w:r>
        <w:rPr>
          <w:sz w:val="18"/>
          <w:szCs w:val="18"/>
        </w:rPr>
        <w:t xml:space="preserve">Winter Sports Pictures &amp; Senior Banner Pictures – Rutherford </w:t>
      </w:r>
      <w:r w:rsidR="00A2418A">
        <w:rPr>
          <w:sz w:val="18"/>
          <w:szCs w:val="18"/>
        </w:rPr>
        <w:t>– tentatively 11/7/19</w:t>
      </w:r>
    </w:p>
    <w:p w14:paraId="04A240FE" w14:textId="2873A9BA" w:rsidR="00B54219" w:rsidRPr="00B54219" w:rsidRDefault="00B54219" w:rsidP="00B54219">
      <w:pPr>
        <w:pStyle w:val="ListParagraph"/>
        <w:shd w:val="clear" w:color="auto" w:fill="FFFFFF"/>
        <w:spacing w:before="0" w:after="0"/>
        <w:ind w:left="1440"/>
        <w:rPr>
          <w:sz w:val="18"/>
          <w:szCs w:val="18"/>
        </w:rPr>
      </w:pPr>
      <w:r w:rsidRPr="00B54219">
        <w:rPr>
          <w:sz w:val="18"/>
          <w:szCs w:val="18"/>
        </w:rPr>
        <w:tab/>
      </w:r>
      <w:r w:rsidRPr="00B54219">
        <w:rPr>
          <w:sz w:val="18"/>
          <w:szCs w:val="18"/>
        </w:rPr>
        <w:tab/>
      </w:r>
    </w:p>
    <w:p w14:paraId="5CAC9972" w14:textId="7E679158" w:rsidR="006D5216" w:rsidRDefault="006D5216" w:rsidP="006D5216">
      <w:pPr>
        <w:rPr>
          <w:sz w:val="18"/>
          <w:szCs w:val="18"/>
          <w:u w:val="single"/>
        </w:rPr>
      </w:pPr>
      <w:r w:rsidRPr="00263D8C">
        <w:rPr>
          <w:sz w:val="18"/>
          <w:szCs w:val="18"/>
          <w:u w:val="single"/>
        </w:rPr>
        <w:t xml:space="preserve">Coaches Comments: </w:t>
      </w:r>
    </w:p>
    <w:p w14:paraId="5DD4AE69" w14:textId="667C0EA6" w:rsidR="002D14FE" w:rsidRDefault="00B54219" w:rsidP="00176E1A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Snyder – girls track jerseys - $3000 – need to get a quote</w:t>
      </w:r>
    </w:p>
    <w:p w14:paraId="404AF229" w14:textId="14DD0913" w:rsidR="00B54219" w:rsidRDefault="00B54219" w:rsidP="00176E1A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Tomassetti</w:t>
      </w:r>
      <w:proofErr w:type="spellEnd"/>
      <w:r>
        <w:rPr>
          <w:sz w:val="18"/>
          <w:szCs w:val="18"/>
        </w:rPr>
        <w:t xml:space="preserve"> – Volleyball tournaments begin Thursday @ Smithville vs Manchester @ 7:30 </w:t>
      </w:r>
    </w:p>
    <w:p w14:paraId="7EB1D92B" w14:textId="6D4D4B33" w:rsidR="00B54219" w:rsidRDefault="00B54219" w:rsidP="00176E1A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T Staley – Little Dribblers Club – 6 donations for over $100 each – need whistles/clipboards/basketballs </w:t>
      </w:r>
    </w:p>
    <w:p w14:paraId="494AD9EA" w14:textId="58C50F06" w:rsidR="00B54219" w:rsidRDefault="00B54219" w:rsidP="00176E1A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Garza – wrestling is all good &amp; ready to go! </w:t>
      </w:r>
    </w:p>
    <w:p w14:paraId="1ADE3C9D" w14:textId="77C0163C" w:rsidR="00B54219" w:rsidRDefault="00B54219" w:rsidP="00176E1A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 xml:space="preserve">Shreve – Youth football – Thank </w:t>
      </w:r>
      <w:r w:rsidR="00833318">
        <w:rPr>
          <w:sz w:val="18"/>
          <w:szCs w:val="18"/>
        </w:rPr>
        <w:t>you</w:t>
      </w:r>
      <w:r>
        <w:rPr>
          <w:sz w:val="18"/>
          <w:szCs w:val="18"/>
        </w:rPr>
        <w:t>, for the use of the concession stand!</w:t>
      </w:r>
    </w:p>
    <w:p w14:paraId="663FE663" w14:textId="073D612E" w:rsidR="002D14FE" w:rsidRPr="00B54219" w:rsidRDefault="00B54219" w:rsidP="00C93490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  <w:u w:val="single"/>
        </w:rPr>
      </w:pPr>
      <w:r w:rsidRPr="00B54219">
        <w:rPr>
          <w:sz w:val="18"/>
          <w:szCs w:val="18"/>
        </w:rPr>
        <w:t xml:space="preserve">Shaffer – Weight room – 4 used half racks purchased from </w:t>
      </w:r>
      <w:proofErr w:type="spellStart"/>
      <w:r w:rsidRPr="00B54219">
        <w:rPr>
          <w:sz w:val="18"/>
          <w:szCs w:val="18"/>
        </w:rPr>
        <w:t>Wittenburg</w:t>
      </w:r>
      <w:proofErr w:type="spellEnd"/>
      <w:r w:rsidRPr="00B54219">
        <w:rPr>
          <w:sz w:val="18"/>
          <w:szCs w:val="18"/>
        </w:rPr>
        <w:t xml:space="preserve"> for $2000. Projected pick up in November. This completes ¾ of the weight room update. Increases to 40 people working out at a time</w:t>
      </w:r>
    </w:p>
    <w:p w14:paraId="62E3F0F4" w14:textId="01B32B2D" w:rsidR="00844A19" w:rsidRPr="00263D8C" w:rsidRDefault="00844A19" w:rsidP="00844A19">
      <w:pPr>
        <w:rPr>
          <w:sz w:val="18"/>
          <w:szCs w:val="18"/>
          <w:u w:val="single"/>
        </w:rPr>
      </w:pPr>
      <w:r w:rsidRPr="00263D8C">
        <w:rPr>
          <w:sz w:val="18"/>
          <w:szCs w:val="18"/>
          <w:u w:val="single"/>
        </w:rPr>
        <w:t xml:space="preserve">Additional Comments: </w:t>
      </w:r>
    </w:p>
    <w:p w14:paraId="4BB71FC8" w14:textId="0B26C6F5" w:rsidR="00176E1A" w:rsidRPr="00176E1A" w:rsidRDefault="00B54219" w:rsidP="00176E1A">
      <w:pPr>
        <w:pStyle w:val="ListParagraph"/>
        <w:numPr>
          <w:ilvl w:val="0"/>
          <w:numId w:val="46"/>
        </w:numPr>
        <w:shd w:val="clear" w:color="auto" w:fill="FFFFFF"/>
        <w:spacing w:before="0" w:after="0"/>
        <w:rPr>
          <w:sz w:val="18"/>
          <w:szCs w:val="18"/>
        </w:rPr>
      </w:pPr>
      <w:r>
        <w:rPr>
          <w:sz w:val="18"/>
          <w:szCs w:val="18"/>
        </w:rPr>
        <w:t>Melissa Burss – throw t-shirts – 100 – (50 FB cheerleaders &amp; 50 Basketball)</w:t>
      </w:r>
    </w:p>
    <w:p w14:paraId="75C95F86" w14:textId="081D9D0A" w:rsidR="00A979E1" w:rsidRPr="00263D8C" w:rsidRDefault="00214D6D" w:rsidP="00A979E1">
      <w:pPr>
        <w:rPr>
          <w:sz w:val="18"/>
          <w:szCs w:val="18"/>
          <w:u w:val="single"/>
        </w:rPr>
      </w:pPr>
      <w:sdt>
        <w:sdtPr>
          <w:rPr>
            <w:sz w:val="18"/>
            <w:szCs w:val="18"/>
            <w:u w:val="single"/>
          </w:rPr>
          <w:alias w:val="Agenda 1, conclusion:"/>
          <w:tag w:val="Agenda 1, conclusion:"/>
          <w:id w:val="1265507262"/>
          <w:placeholder>
            <w:docPart w:val="CA9B496E39D041C99A7972CC5F0675CC"/>
          </w:placeholder>
          <w:temporary/>
          <w:showingPlcHdr/>
          <w15:appearance w15:val="hidden"/>
        </w:sdtPr>
        <w:sdtEndPr/>
        <w:sdtContent>
          <w:r w:rsidR="00A979E1" w:rsidRPr="00263D8C">
            <w:rPr>
              <w:sz w:val="18"/>
              <w:szCs w:val="18"/>
              <w:u w:val="single"/>
            </w:rPr>
            <w:t>Conclusion</w:t>
          </w:r>
        </w:sdtContent>
      </w:sdt>
      <w:r w:rsidR="00A979E1" w:rsidRPr="00263D8C">
        <w:rPr>
          <w:sz w:val="18"/>
          <w:szCs w:val="18"/>
          <w:u w:val="single"/>
        </w:rPr>
        <w:t xml:space="preserve"> </w:t>
      </w:r>
      <w:sdt>
        <w:sdtPr>
          <w:rPr>
            <w:sz w:val="18"/>
            <w:szCs w:val="18"/>
            <w:u w:val="single"/>
          </w:rPr>
          <w:alias w:val="Agenda 1, enter closing:"/>
          <w:tag w:val="Agenda 1, enter closing:"/>
          <w:id w:val="-1232158815"/>
          <w:placeholder>
            <w:docPart w:val="F1CD05A7ACFC4449A777FF8F6C626B53"/>
          </w:placeholder>
          <w:temporary/>
          <w:showingPlcHdr/>
          <w15:appearance w15:val="hidden"/>
        </w:sdtPr>
        <w:sdtEndPr/>
        <w:sdtContent>
          <w:r w:rsidR="00A979E1" w:rsidRPr="00263D8C">
            <w:rPr>
              <w:sz w:val="18"/>
              <w:szCs w:val="18"/>
              <w:u w:val="single"/>
            </w:rPr>
            <w:t>Closing</w:t>
          </w:r>
        </w:sdtContent>
      </w:sdt>
    </w:p>
    <w:p w14:paraId="19E14C5B" w14:textId="5B4BB1F4" w:rsidR="00375A07" w:rsidRDefault="00375A07" w:rsidP="0062633D">
      <w:pPr>
        <w:ind w:firstLine="648"/>
        <w:rPr>
          <w:sz w:val="18"/>
          <w:szCs w:val="18"/>
        </w:rPr>
      </w:pPr>
      <w:r>
        <w:rPr>
          <w:sz w:val="18"/>
          <w:szCs w:val="18"/>
        </w:rPr>
        <w:t xml:space="preserve">The next meeting is scheduled for Monday, </w:t>
      </w:r>
      <w:r w:rsidR="00176E1A">
        <w:rPr>
          <w:sz w:val="18"/>
          <w:szCs w:val="18"/>
        </w:rPr>
        <w:t>October 14</w:t>
      </w:r>
      <w:r>
        <w:rPr>
          <w:sz w:val="18"/>
          <w:szCs w:val="18"/>
        </w:rPr>
        <w:t>, 2019 @ 6:30 p.m.</w:t>
      </w:r>
    </w:p>
    <w:p w14:paraId="55EA31C7" w14:textId="209BC6F1" w:rsidR="006C3E85" w:rsidRDefault="006C3E85" w:rsidP="006C3E85">
      <w:pPr>
        <w:rPr>
          <w:sz w:val="18"/>
          <w:szCs w:val="18"/>
        </w:rPr>
      </w:pPr>
    </w:p>
    <w:p w14:paraId="132BBDC1" w14:textId="101B636B" w:rsidR="006C3E85" w:rsidRDefault="006C3E85" w:rsidP="006C3E85">
      <w:pPr>
        <w:rPr>
          <w:sz w:val="18"/>
          <w:szCs w:val="18"/>
        </w:rPr>
      </w:pPr>
      <w:bookmarkStart w:id="0" w:name="_GoBack"/>
      <w:bookmarkEnd w:id="0"/>
    </w:p>
    <w:sectPr w:rsidR="006C3E85" w:rsidSect="00CB50F2">
      <w:footerReference w:type="default" r:id="rId8"/>
      <w:pgSz w:w="12240" w:h="15840"/>
      <w:pgMar w:top="720" w:right="720" w:bottom="100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AFF5E" w14:textId="77777777" w:rsidR="00214D6D" w:rsidRDefault="00214D6D">
      <w:pPr>
        <w:spacing w:after="0"/>
      </w:pPr>
      <w:r>
        <w:separator/>
      </w:r>
    </w:p>
  </w:endnote>
  <w:endnote w:type="continuationSeparator" w:id="0">
    <w:p w14:paraId="27AB79C6" w14:textId="77777777" w:rsidR="00214D6D" w:rsidRDefault="00214D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927AC" w14:textId="292D1331" w:rsidR="00CB50F2" w:rsidRDefault="00CB50F2" w:rsidP="00CB50F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3331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22129" w14:textId="77777777" w:rsidR="00214D6D" w:rsidRDefault="00214D6D">
      <w:pPr>
        <w:spacing w:after="0"/>
      </w:pPr>
      <w:r>
        <w:separator/>
      </w:r>
    </w:p>
  </w:footnote>
  <w:footnote w:type="continuationSeparator" w:id="0">
    <w:p w14:paraId="75A83F89" w14:textId="77777777" w:rsidR="00214D6D" w:rsidRDefault="00214D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5BE73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99219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9B4B3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165F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B6A5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015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13E1EF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0ECC9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3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D6A4C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53C12"/>
    <w:multiLevelType w:val="hybridMultilevel"/>
    <w:tmpl w:val="93ACD17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08D92E5F"/>
    <w:multiLevelType w:val="hybridMultilevel"/>
    <w:tmpl w:val="4ACCC6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0924633F"/>
    <w:multiLevelType w:val="hybridMultilevel"/>
    <w:tmpl w:val="4F40A2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09B51C15"/>
    <w:multiLevelType w:val="hybridMultilevel"/>
    <w:tmpl w:val="F9F48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B0F77D6"/>
    <w:multiLevelType w:val="hybridMultilevel"/>
    <w:tmpl w:val="A6768C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B3104B8"/>
    <w:multiLevelType w:val="hybridMultilevel"/>
    <w:tmpl w:val="8D4E6E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0D202EF6"/>
    <w:multiLevelType w:val="hybridMultilevel"/>
    <w:tmpl w:val="1D8E37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E3A7822"/>
    <w:multiLevelType w:val="hybridMultilevel"/>
    <w:tmpl w:val="FE8A8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E4F0DBB"/>
    <w:multiLevelType w:val="hybridMultilevel"/>
    <w:tmpl w:val="DDE6507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9" w15:restartNumberingAfterBreak="0">
    <w:nsid w:val="16806F70"/>
    <w:multiLevelType w:val="hybridMultilevel"/>
    <w:tmpl w:val="C932FF2C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16EB60D0"/>
    <w:multiLevelType w:val="hybridMultilevel"/>
    <w:tmpl w:val="8FEE1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77A5388"/>
    <w:multiLevelType w:val="hybridMultilevel"/>
    <w:tmpl w:val="08AAD4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18CD2677"/>
    <w:multiLevelType w:val="hybridMultilevel"/>
    <w:tmpl w:val="D5DE2B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1CB055BF"/>
    <w:multiLevelType w:val="hybridMultilevel"/>
    <w:tmpl w:val="826CFF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D532BF1"/>
    <w:multiLevelType w:val="hybridMultilevel"/>
    <w:tmpl w:val="E314FE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6136AC8"/>
    <w:multiLevelType w:val="hybridMultilevel"/>
    <w:tmpl w:val="B71C1C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2A8038F4"/>
    <w:multiLevelType w:val="hybridMultilevel"/>
    <w:tmpl w:val="9BDA67B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0393EC4"/>
    <w:multiLevelType w:val="hybridMultilevel"/>
    <w:tmpl w:val="523ACCE8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34D74A4C"/>
    <w:multiLevelType w:val="hybridMultilevel"/>
    <w:tmpl w:val="156424B4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35E12B9B"/>
    <w:multiLevelType w:val="hybridMultilevel"/>
    <w:tmpl w:val="AD46F368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 w15:restartNumberingAfterBreak="0">
    <w:nsid w:val="36674D31"/>
    <w:multiLevelType w:val="hybridMultilevel"/>
    <w:tmpl w:val="36885404"/>
    <w:lvl w:ilvl="0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31" w15:restartNumberingAfterBreak="0">
    <w:nsid w:val="3B8647CD"/>
    <w:multiLevelType w:val="hybridMultilevel"/>
    <w:tmpl w:val="F69C60E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DEA04F9"/>
    <w:multiLevelType w:val="hybridMultilevel"/>
    <w:tmpl w:val="0E367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3F1A7882"/>
    <w:multiLevelType w:val="hybridMultilevel"/>
    <w:tmpl w:val="E62C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6991F0B"/>
    <w:multiLevelType w:val="hybridMultilevel"/>
    <w:tmpl w:val="36EA0C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47444265"/>
    <w:multiLevelType w:val="hybridMultilevel"/>
    <w:tmpl w:val="E084AA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484554C2"/>
    <w:multiLevelType w:val="hybridMultilevel"/>
    <w:tmpl w:val="0096D7D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4C1E69FE"/>
    <w:multiLevelType w:val="hybridMultilevel"/>
    <w:tmpl w:val="E73452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D642ED9"/>
    <w:multiLevelType w:val="hybridMultilevel"/>
    <w:tmpl w:val="624ECF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4F76180E"/>
    <w:multiLevelType w:val="hybridMultilevel"/>
    <w:tmpl w:val="06D22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55375A07"/>
    <w:multiLevelType w:val="hybridMultilevel"/>
    <w:tmpl w:val="332693DA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1" w15:restartNumberingAfterBreak="0">
    <w:nsid w:val="5677571D"/>
    <w:multiLevelType w:val="hybridMultilevel"/>
    <w:tmpl w:val="533A39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57AE7D06"/>
    <w:multiLevelType w:val="hybridMultilevel"/>
    <w:tmpl w:val="4E80D3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594862F5"/>
    <w:multiLevelType w:val="hybridMultilevel"/>
    <w:tmpl w:val="0812F2C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4" w15:restartNumberingAfterBreak="0">
    <w:nsid w:val="5F15690E"/>
    <w:multiLevelType w:val="hybridMultilevel"/>
    <w:tmpl w:val="B2B67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12357C6"/>
    <w:multiLevelType w:val="hybridMultilevel"/>
    <w:tmpl w:val="05E21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A1202A8"/>
    <w:multiLevelType w:val="hybridMultilevel"/>
    <w:tmpl w:val="82B2877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6AA33BA0"/>
    <w:multiLevelType w:val="hybridMultilevel"/>
    <w:tmpl w:val="5CEA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DD0AF3"/>
    <w:multiLevelType w:val="hybridMultilevel"/>
    <w:tmpl w:val="C0C285C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9" w15:restartNumberingAfterBreak="0">
    <w:nsid w:val="78CB61A3"/>
    <w:multiLevelType w:val="hybridMultilevel"/>
    <w:tmpl w:val="619E59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7"/>
  </w:num>
  <w:num w:numId="12">
    <w:abstractNumId w:val="43"/>
  </w:num>
  <w:num w:numId="13">
    <w:abstractNumId w:val="46"/>
  </w:num>
  <w:num w:numId="14">
    <w:abstractNumId w:val="19"/>
  </w:num>
  <w:num w:numId="15">
    <w:abstractNumId w:val="36"/>
  </w:num>
  <w:num w:numId="16">
    <w:abstractNumId w:val="38"/>
  </w:num>
  <w:num w:numId="17">
    <w:abstractNumId w:val="31"/>
  </w:num>
  <w:num w:numId="18">
    <w:abstractNumId w:val="29"/>
  </w:num>
  <w:num w:numId="19">
    <w:abstractNumId w:val="18"/>
  </w:num>
  <w:num w:numId="20">
    <w:abstractNumId w:val="21"/>
  </w:num>
  <w:num w:numId="21">
    <w:abstractNumId w:val="37"/>
  </w:num>
  <w:num w:numId="22">
    <w:abstractNumId w:val="13"/>
  </w:num>
  <w:num w:numId="23">
    <w:abstractNumId w:val="32"/>
  </w:num>
  <w:num w:numId="24">
    <w:abstractNumId w:val="20"/>
  </w:num>
  <w:num w:numId="25">
    <w:abstractNumId w:val="45"/>
  </w:num>
  <w:num w:numId="26">
    <w:abstractNumId w:val="44"/>
  </w:num>
  <w:num w:numId="27">
    <w:abstractNumId w:val="41"/>
  </w:num>
  <w:num w:numId="28">
    <w:abstractNumId w:val="30"/>
  </w:num>
  <w:num w:numId="29">
    <w:abstractNumId w:val="35"/>
  </w:num>
  <w:num w:numId="30">
    <w:abstractNumId w:val="15"/>
  </w:num>
  <w:num w:numId="31">
    <w:abstractNumId w:val="12"/>
  </w:num>
  <w:num w:numId="32">
    <w:abstractNumId w:val="23"/>
  </w:num>
  <w:num w:numId="33">
    <w:abstractNumId w:val="25"/>
  </w:num>
  <w:num w:numId="34">
    <w:abstractNumId w:val="34"/>
  </w:num>
  <w:num w:numId="35">
    <w:abstractNumId w:val="49"/>
  </w:num>
  <w:num w:numId="36">
    <w:abstractNumId w:val="24"/>
  </w:num>
  <w:num w:numId="37">
    <w:abstractNumId w:val="16"/>
  </w:num>
  <w:num w:numId="38">
    <w:abstractNumId w:val="14"/>
  </w:num>
  <w:num w:numId="39">
    <w:abstractNumId w:val="28"/>
  </w:num>
  <w:num w:numId="40">
    <w:abstractNumId w:val="40"/>
  </w:num>
  <w:num w:numId="41">
    <w:abstractNumId w:val="27"/>
  </w:num>
  <w:num w:numId="42">
    <w:abstractNumId w:val="26"/>
  </w:num>
  <w:num w:numId="43">
    <w:abstractNumId w:val="17"/>
  </w:num>
  <w:num w:numId="44">
    <w:abstractNumId w:val="42"/>
  </w:num>
  <w:num w:numId="45">
    <w:abstractNumId w:val="39"/>
  </w:num>
  <w:num w:numId="46">
    <w:abstractNumId w:val="48"/>
  </w:num>
  <w:num w:numId="47">
    <w:abstractNumId w:val="10"/>
  </w:num>
  <w:num w:numId="48">
    <w:abstractNumId w:val="11"/>
  </w:num>
  <w:num w:numId="49">
    <w:abstractNumId w:val="22"/>
  </w:num>
  <w:num w:numId="5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F2"/>
    <w:rsid w:val="0002263A"/>
    <w:rsid w:val="0003189F"/>
    <w:rsid w:val="00067DE7"/>
    <w:rsid w:val="00070820"/>
    <w:rsid w:val="000C2DD2"/>
    <w:rsid w:val="001005E5"/>
    <w:rsid w:val="00107A25"/>
    <w:rsid w:val="001118FD"/>
    <w:rsid w:val="00152CC8"/>
    <w:rsid w:val="0017681F"/>
    <w:rsid w:val="00176E1A"/>
    <w:rsid w:val="001918A7"/>
    <w:rsid w:val="001C4546"/>
    <w:rsid w:val="001E2CEB"/>
    <w:rsid w:val="00214D6D"/>
    <w:rsid w:val="0023095E"/>
    <w:rsid w:val="00254D47"/>
    <w:rsid w:val="00263D8C"/>
    <w:rsid w:val="002919D6"/>
    <w:rsid w:val="002B6C94"/>
    <w:rsid w:val="002D14FE"/>
    <w:rsid w:val="002E7469"/>
    <w:rsid w:val="002F4ABE"/>
    <w:rsid w:val="00336752"/>
    <w:rsid w:val="00337365"/>
    <w:rsid w:val="00371B46"/>
    <w:rsid w:val="00375A07"/>
    <w:rsid w:val="00376FC2"/>
    <w:rsid w:val="0039715A"/>
    <w:rsid w:val="003B1BCE"/>
    <w:rsid w:val="003B31EE"/>
    <w:rsid w:val="003B6CBF"/>
    <w:rsid w:val="003C1B81"/>
    <w:rsid w:val="003C6B6C"/>
    <w:rsid w:val="0041244E"/>
    <w:rsid w:val="0041439B"/>
    <w:rsid w:val="00414D32"/>
    <w:rsid w:val="00444D8F"/>
    <w:rsid w:val="0045157D"/>
    <w:rsid w:val="0052642B"/>
    <w:rsid w:val="00557792"/>
    <w:rsid w:val="005E7D19"/>
    <w:rsid w:val="0062633D"/>
    <w:rsid w:val="0065677E"/>
    <w:rsid w:val="006567F2"/>
    <w:rsid w:val="0066086F"/>
    <w:rsid w:val="00672A6F"/>
    <w:rsid w:val="0068169C"/>
    <w:rsid w:val="006928B4"/>
    <w:rsid w:val="006C3E85"/>
    <w:rsid w:val="006D5216"/>
    <w:rsid w:val="006D571F"/>
    <w:rsid w:val="006F5A3F"/>
    <w:rsid w:val="006F6587"/>
    <w:rsid w:val="00714174"/>
    <w:rsid w:val="007253CC"/>
    <w:rsid w:val="00777012"/>
    <w:rsid w:val="00784408"/>
    <w:rsid w:val="00822C1B"/>
    <w:rsid w:val="00833318"/>
    <w:rsid w:val="008431CB"/>
    <w:rsid w:val="00844A19"/>
    <w:rsid w:val="00862E7A"/>
    <w:rsid w:val="008B2CAD"/>
    <w:rsid w:val="008E2FAF"/>
    <w:rsid w:val="0093449B"/>
    <w:rsid w:val="00947350"/>
    <w:rsid w:val="009916AE"/>
    <w:rsid w:val="00A2418A"/>
    <w:rsid w:val="00A96754"/>
    <w:rsid w:val="00A979E1"/>
    <w:rsid w:val="00B25537"/>
    <w:rsid w:val="00B45E12"/>
    <w:rsid w:val="00B54219"/>
    <w:rsid w:val="00C247D8"/>
    <w:rsid w:val="00C9013A"/>
    <w:rsid w:val="00CB50F2"/>
    <w:rsid w:val="00CF5C61"/>
    <w:rsid w:val="00D01EC4"/>
    <w:rsid w:val="00D6466C"/>
    <w:rsid w:val="00D73601"/>
    <w:rsid w:val="00D90A37"/>
    <w:rsid w:val="00DC2307"/>
    <w:rsid w:val="00DF32AD"/>
    <w:rsid w:val="00E52810"/>
    <w:rsid w:val="00E70F21"/>
    <w:rsid w:val="00EB43FE"/>
    <w:rsid w:val="00ED2B92"/>
    <w:rsid w:val="00F45ED3"/>
    <w:rsid w:val="00F560A1"/>
    <w:rsid w:val="00FB76BD"/>
    <w:rsid w:val="00FC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6CCFF"/>
  <w15:chartTrackingRefBased/>
  <w15:docId w15:val="{C2873B2B-7DB9-48AC-A04A-08A9DA9E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40"/>
        <w:ind w:left="7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21"/>
    <w:rPr>
      <w:spacing w:val="4"/>
    </w:rPr>
  </w:style>
  <w:style w:type="paragraph" w:styleId="Heading1">
    <w:name w:val="heading 1"/>
    <w:basedOn w:val="Normal"/>
    <w:link w:val="Heading1Char"/>
    <w:uiPriority w:val="9"/>
    <w:qFormat/>
    <w:rsid w:val="00CB50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aps/>
      <w:color w:val="1B587C" w:themeColor="accent3"/>
      <w:spacing w:val="0"/>
      <w:sz w:val="26"/>
      <w:szCs w:val="26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E70F21"/>
    <w:pPr>
      <w:keepNext/>
      <w:keepLines/>
      <w:pBdr>
        <w:top w:val="single" w:sz="4" w:space="1" w:color="1B587C" w:themeColor="accent3"/>
      </w:pBdr>
      <w:spacing w:before="360" w:after="160"/>
      <w:contextualSpacing/>
      <w:outlineLvl w:val="1"/>
    </w:pPr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E70F21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olor w:val="B35E06" w:themeColor="accent1" w:themeShade="B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0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  <w:spacing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8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5C6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5C6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5C6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5C6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etingminutes">
    <w:name w:val="Meeting minutes"/>
    <w:basedOn w:val="TableNormal"/>
    <w:uiPriority w:val="99"/>
    <w:rsid w:val="008431CB"/>
    <w:tblPr>
      <w:tblCellMar>
        <w:left w:w="72" w:type="dxa"/>
        <w:right w:w="0" w:type="dxa"/>
      </w:tblCellMar>
    </w:tblPr>
    <w:tblStylePr w:type="firstRow">
      <w:pPr>
        <w:keepNext/>
        <w:keepLines/>
        <w:wordWrap/>
        <w:spacing w:beforeLines="0" w:before="0" w:beforeAutospacing="0" w:afterLines="0" w:after="0" w:afterAutospacing="0"/>
        <w:ind w:leftChars="0" w:left="0"/>
        <w:contextualSpacing/>
      </w:pPr>
      <w:rPr>
        <w:rFonts w:asciiTheme="majorHAnsi" w:hAnsiTheme="majorHAnsi"/>
        <w:b/>
        <w:i w:val="0"/>
        <w:color w:val="B35E06" w:themeColor="accent1" w:themeShade="BF"/>
        <w:sz w:val="22"/>
      </w:rPr>
      <w:tblPr/>
      <w:trPr>
        <w:tblHeader/>
      </w:trPr>
      <w:tcPr>
        <w:tcBorders>
          <w:top w:val="nil"/>
          <w:left w:val="nil"/>
          <w:bottom w:val="single" w:sz="12" w:space="0" w:color="1B587C" w:themeColor="accent3"/>
          <w:right w:val="nil"/>
          <w:insideH w:val="nil"/>
          <w:insideV w:val="nil"/>
          <w:tl2br w:val="nil"/>
          <w:tr2bl w:val="nil"/>
        </w:tcBorders>
        <w:tcMar>
          <w:top w:w="288" w:type="dxa"/>
          <w:left w:w="0" w:type="dxa"/>
          <w:bottom w:w="0" w:type="nil"/>
          <w:right w:w="0" w:type="nil"/>
        </w:tcMar>
        <w:vAlign w:val="bottom"/>
      </w:tcPr>
    </w:tblStylePr>
  </w:style>
  <w:style w:type="character" w:styleId="SubtleReference">
    <w:name w:val="Subtle Reference"/>
    <w:basedOn w:val="DefaultParagraphFont"/>
    <w:uiPriority w:val="2"/>
    <w:qFormat/>
    <w:rsid w:val="00CB50F2"/>
    <w:rPr>
      <w:caps/>
      <w:smallCaps w:val="0"/>
      <w:color w:val="9F2936" w:themeColor="accent2"/>
    </w:rPr>
  </w:style>
  <w:style w:type="paragraph" w:styleId="Header">
    <w:name w:val="header"/>
    <w:basedOn w:val="Normal"/>
    <w:link w:val="HeaderChar"/>
    <w:uiPriority w:val="99"/>
    <w:unhideWhenUsed/>
    <w:rsid w:val="00A979E1"/>
    <w:pPr>
      <w:spacing w:after="0"/>
    </w:pPr>
    <w:rPr>
      <w:rFonts w:eastAsiaTheme="minorEastAsia"/>
      <w:spacing w:val="0"/>
      <w:szCs w:val="21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A979E1"/>
    <w:rPr>
      <w:rFonts w:eastAsiaTheme="minorEastAsia"/>
      <w:szCs w:val="21"/>
      <w:lang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61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61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5C61"/>
  </w:style>
  <w:style w:type="paragraph" w:styleId="BlockText">
    <w:name w:val="Block Text"/>
    <w:basedOn w:val="Normal"/>
    <w:uiPriority w:val="99"/>
    <w:semiHidden/>
    <w:unhideWhenUsed/>
    <w:rsid w:val="00CF5C61"/>
    <w:pPr>
      <w:pBdr>
        <w:top w:val="single" w:sz="2" w:space="10" w:color="F07F09" w:themeColor="accent1" w:frame="1"/>
        <w:left w:val="single" w:sz="2" w:space="10" w:color="F07F09" w:themeColor="accent1" w:frame="1"/>
        <w:bottom w:val="single" w:sz="2" w:space="10" w:color="F07F09" w:themeColor="accent1" w:frame="1"/>
        <w:right w:val="single" w:sz="2" w:space="10" w:color="F07F09" w:themeColor="accent1" w:frame="1"/>
      </w:pBdr>
      <w:ind w:left="1152" w:right="1152"/>
    </w:pPr>
    <w:rPr>
      <w:rFonts w:eastAsiaTheme="minorEastAsia"/>
      <w:i/>
      <w:iCs/>
      <w:color w:val="F07F0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5C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5C61"/>
    <w:rPr>
      <w:spacing w:val="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F5C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5C61"/>
    <w:rPr>
      <w:spacing w:val="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F5C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5C61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5C61"/>
    <w:rPr>
      <w:spacing w:val="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5C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5C61"/>
    <w:rPr>
      <w:spacing w:val="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5C61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5C61"/>
    <w:rPr>
      <w:spacing w:val="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5C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5C61"/>
    <w:rPr>
      <w:spacing w:val="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5C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5C61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DC230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5C61"/>
    <w:pPr>
      <w:spacing w:after="200"/>
    </w:pPr>
    <w:rPr>
      <w:i/>
      <w:iCs/>
      <w:color w:val="323232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</w:rPr>
      <w:tblPr/>
      <w:tcPr>
        <w:shd w:val="clear" w:color="auto" w:fill="FBCB9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B9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5E06" w:themeFill="accent1" w:themeFillShade="BF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</w:rPr>
      <w:tblPr/>
      <w:tcPr>
        <w:shd w:val="clear" w:color="auto" w:fill="E59C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C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61E28" w:themeFill="accent2" w:themeFillShade="BF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</w:rPr>
      <w:tblPr/>
      <w:tcPr>
        <w:shd w:val="clear" w:color="auto" w:fill="89C2E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C2E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4415C" w:themeFill="accent3" w:themeFillShade="BF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</w:rPr>
      <w:tblPr/>
      <w:tcPr>
        <w:shd w:val="clear" w:color="auto" w:fill="B3D5A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5A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A6331" w:themeFill="accent4" w:themeFillShade="BF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</w:rPr>
      <w:tblPr/>
      <w:tcPr>
        <w:shd w:val="clear" w:color="auto" w:fill="BFAFC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AFC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3659" w:themeFill="accent5" w:themeFillShade="BF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</w:rPr>
      <w:tblPr/>
      <w:tcPr>
        <w:shd w:val="clear" w:color="auto" w:fill="E6D5B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6D5B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7339" w:themeFill="accent6" w:themeFillShade="BF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6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212B" w:themeFill="accent2" w:themeFillShade="CC"/>
      </w:tcPr>
    </w:tblStylePr>
    <w:tblStylePr w:type="lastRow">
      <w:rPr>
        <w:b/>
        <w:bCs/>
        <w:color w:val="7F212B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0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6A34" w:themeFill="accent4" w:themeFillShade="CC"/>
      </w:tcPr>
    </w:tblStylePr>
    <w:tblStylePr w:type="lastRow">
      <w:rPr>
        <w:b/>
        <w:bCs/>
        <w:color w:val="3E6A3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4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54663" w:themeFill="accent3" w:themeFillShade="CC"/>
      </w:tcPr>
    </w:tblStylePr>
    <w:tblStylePr w:type="lastRow">
      <w:rPr>
        <w:b/>
        <w:bCs/>
        <w:color w:val="1546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B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7B3D" w:themeFill="accent6" w:themeFillShade="CC"/>
      </w:tcPr>
    </w:tblStylePr>
    <w:tblStylePr w:type="lastRow">
      <w:rPr>
        <w:b/>
        <w:bCs/>
        <w:color w:val="A37B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F4EE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395F" w:themeFill="accent5" w:themeFillShade="CC"/>
      </w:tcPr>
    </w:tblStylePr>
    <w:tblStylePr w:type="lastRow">
      <w:rPr>
        <w:b/>
        <w:bCs/>
        <w:color w:val="4C395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4C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4C05" w:themeColor="accent1" w:themeShade="99"/>
          <w:insideV w:val="nil"/>
        </w:tcBorders>
        <w:shd w:val="clear" w:color="auto" w:fill="8F4C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C05" w:themeFill="accent1" w:themeFillShade="99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ABF8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82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820" w:themeColor="accent2" w:themeShade="99"/>
          <w:insideV w:val="nil"/>
        </w:tcBorders>
        <w:shd w:val="clear" w:color="auto" w:fill="5F182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820" w:themeFill="accent2" w:themeFillShade="99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DF84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E8542" w:themeColor="accent4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034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0344A" w:themeColor="accent3" w:themeShade="99"/>
          <w:insideV w:val="nil"/>
        </w:tcBorders>
        <w:shd w:val="clear" w:color="auto" w:fill="1034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344A" w:themeFill="accent3" w:themeFillShade="99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9859" w:themeColor="accent6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B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2B4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2B47" w:themeColor="accent5" w:themeShade="99"/>
          <w:insideV w:val="nil"/>
        </w:tcBorders>
        <w:shd w:val="clear" w:color="auto" w:fill="392B4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2B47" w:themeFill="accent5" w:themeFillShade="99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AF9BC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04878" w:themeColor="accent5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4EE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5C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5C2E" w:themeColor="accent6" w:themeShade="99"/>
          <w:insideV w:val="nil"/>
        </w:tcBorders>
        <w:shd w:val="clear" w:color="auto" w:fill="7A5C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5C2E" w:themeFill="accent6" w:themeFillShade="99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0CBA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5C6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C6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C61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C61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3F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5E0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5E0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41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E2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E2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2B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4415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415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22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633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633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3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36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365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5C61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4C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73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3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F5C61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5C61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5C6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5C61"/>
    <w:rPr>
      <w:spacing w:val="4"/>
    </w:rPr>
  </w:style>
  <w:style w:type="character" w:styleId="Emphasis">
    <w:name w:val="Emphasis"/>
    <w:basedOn w:val="DefaultParagraphFont"/>
    <w:uiPriority w:val="20"/>
    <w:semiHidden/>
    <w:unhideWhenUsed/>
    <w:qFormat/>
    <w:rsid w:val="00CF5C6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5C61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5C6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5C61"/>
    <w:rPr>
      <w:color w:val="B26B0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B50F2"/>
    <w:pPr>
      <w:spacing w:before="0" w:after="0"/>
      <w:jc w:val="right"/>
    </w:pPr>
    <w:rPr>
      <w:rFonts w:eastAsiaTheme="minorEastAsia"/>
      <w:spacing w:val="0"/>
      <w:szCs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B50F2"/>
    <w:rPr>
      <w:rFonts w:eastAsiaTheme="minorEastAsia"/>
      <w:szCs w:val="21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CF5C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5C61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5C61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FBCB9A" w:themeColor="accent1" w:themeTint="66"/>
        <w:left w:val="single" w:sz="4" w:space="0" w:color="FBCB9A" w:themeColor="accent1" w:themeTint="66"/>
        <w:bottom w:val="single" w:sz="4" w:space="0" w:color="FBCB9A" w:themeColor="accent1" w:themeTint="66"/>
        <w:right w:val="single" w:sz="4" w:space="0" w:color="FBCB9A" w:themeColor="accent1" w:themeTint="66"/>
        <w:insideH w:val="single" w:sz="4" w:space="0" w:color="FBCB9A" w:themeColor="accent1" w:themeTint="66"/>
        <w:insideV w:val="single" w:sz="4" w:space="0" w:color="FBCB9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59CA4" w:themeColor="accent2" w:themeTint="66"/>
        <w:left w:val="single" w:sz="4" w:space="0" w:color="E59CA4" w:themeColor="accent2" w:themeTint="66"/>
        <w:bottom w:val="single" w:sz="4" w:space="0" w:color="E59CA4" w:themeColor="accent2" w:themeTint="66"/>
        <w:right w:val="single" w:sz="4" w:space="0" w:color="E59CA4" w:themeColor="accent2" w:themeTint="66"/>
        <w:insideH w:val="single" w:sz="4" w:space="0" w:color="E59CA4" w:themeColor="accent2" w:themeTint="66"/>
        <w:insideV w:val="single" w:sz="4" w:space="0" w:color="E59C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89C2E5" w:themeColor="accent3" w:themeTint="66"/>
        <w:left w:val="single" w:sz="4" w:space="0" w:color="89C2E5" w:themeColor="accent3" w:themeTint="66"/>
        <w:bottom w:val="single" w:sz="4" w:space="0" w:color="89C2E5" w:themeColor="accent3" w:themeTint="66"/>
        <w:right w:val="single" w:sz="4" w:space="0" w:color="89C2E5" w:themeColor="accent3" w:themeTint="66"/>
        <w:insideH w:val="single" w:sz="4" w:space="0" w:color="89C2E5" w:themeColor="accent3" w:themeTint="66"/>
        <w:insideV w:val="single" w:sz="4" w:space="0" w:color="89C2E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3D5AB" w:themeColor="accent4" w:themeTint="66"/>
        <w:left w:val="single" w:sz="4" w:space="0" w:color="B3D5AB" w:themeColor="accent4" w:themeTint="66"/>
        <w:bottom w:val="single" w:sz="4" w:space="0" w:color="B3D5AB" w:themeColor="accent4" w:themeTint="66"/>
        <w:right w:val="single" w:sz="4" w:space="0" w:color="B3D5AB" w:themeColor="accent4" w:themeTint="66"/>
        <w:insideH w:val="single" w:sz="4" w:space="0" w:color="B3D5AB" w:themeColor="accent4" w:themeTint="66"/>
        <w:insideV w:val="single" w:sz="4" w:space="0" w:color="B3D5A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BFAFCF" w:themeColor="accent5" w:themeTint="66"/>
        <w:left w:val="single" w:sz="4" w:space="0" w:color="BFAFCF" w:themeColor="accent5" w:themeTint="66"/>
        <w:bottom w:val="single" w:sz="4" w:space="0" w:color="BFAFCF" w:themeColor="accent5" w:themeTint="66"/>
        <w:right w:val="single" w:sz="4" w:space="0" w:color="BFAFCF" w:themeColor="accent5" w:themeTint="66"/>
        <w:insideH w:val="single" w:sz="4" w:space="0" w:color="BFAFCF" w:themeColor="accent5" w:themeTint="66"/>
        <w:insideV w:val="single" w:sz="4" w:space="0" w:color="BFAFC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  <w:tblBorders>
        <w:top w:val="single" w:sz="4" w:space="0" w:color="E6D5BC" w:themeColor="accent6" w:themeTint="66"/>
        <w:left w:val="single" w:sz="4" w:space="0" w:color="E6D5BC" w:themeColor="accent6" w:themeTint="66"/>
        <w:bottom w:val="single" w:sz="4" w:space="0" w:color="E6D5BC" w:themeColor="accent6" w:themeTint="66"/>
        <w:right w:val="single" w:sz="4" w:space="0" w:color="E6D5BC" w:themeColor="accent6" w:themeTint="66"/>
        <w:insideH w:val="single" w:sz="4" w:space="0" w:color="E6D5BC" w:themeColor="accent6" w:themeTint="66"/>
        <w:insideV w:val="single" w:sz="4" w:space="0" w:color="E6D5B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F9B268" w:themeColor="accent1" w:themeTint="99"/>
        <w:bottom w:val="single" w:sz="2" w:space="0" w:color="F9B268" w:themeColor="accent1" w:themeTint="99"/>
        <w:insideH w:val="single" w:sz="2" w:space="0" w:color="F9B268" w:themeColor="accent1" w:themeTint="99"/>
        <w:insideV w:val="single" w:sz="2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B26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86B77" w:themeColor="accent2" w:themeTint="99"/>
        <w:bottom w:val="single" w:sz="2" w:space="0" w:color="D86B77" w:themeColor="accent2" w:themeTint="99"/>
        <w:insideH w:val="single" w:sz="2" w:space="0" w:color="D86B77" w:themeColor="accent2" w:themeTint="99"/>
        <w:insideV w:val="single" w:sz="2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B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B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4DA4D8" w:themeColor="accent3" w:themeTint="99"/>
        <w:bottom w:val="single" w:sz="2" w:space="0" w:color="4DA4D8" w:themeColor="accent3" w:themeTint="99"/>
        <w:insideH w:val="single" w:sz="2" w:space="0" w:color="4DA4D8" w:themeColor="accent3" w:themeTint="99"/>
        <w:insideV w:val="single" w:sz="2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DA4D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DA4D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8DC182" w:themeColor="accent4" w:themeTint="99"/>
        <w:bottom w:val="single" w:sz="2" w:space="0" w:color="8DC182" w:themeColor="accent4" w:themeTint="99"/>
        <w:insideH w:val="single" w:sz="2" w:space="0" w:color="8DC182" w:themeColor="accent4" w:themeTint="99"/>
        <w:insideV w:val="single" w:sz="2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C18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C18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9F87B7" w:themeColor="accent5" w:themeTint="99"/>
        <w:bottom w:val="single" w:sz="2" w:space="0" w:color="9F87B7" w:themeColor="accent5" w:themeTint="99"/>
        <w:insideH w:val="single" w:sz="2" w:space="0" w:color="9F87B7" w:themeColor="accent5" w:themeTint="99"/>
        <w:insideV w:val="single" w:sz="2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87B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87B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2" w:space="0" w:color="D9C19B" w:themeColor="accent6" w:themeTint="99"/>
        <w:bottom w:val="single" w:sz="2" w:space="0" w:color="D9C19B" w:themeColor="accent6" w:themeTint="99"/>
        <w:insideH w:val="single" w:sz="2" w:space="0" w:color="D9C19B" w:themeColor="accent6" w:themeTint="99"/>
        <w:insideV w:val="single" w:sz="2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C19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C19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3">
    <w:name w:val="Grid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5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  <w:tblStylePr w:type="band1Horz">
      <w:tblPr/>
      <w:tcPr>
        <w:shd w:val="clear" w:color="auto" w:fill="FBCB9A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D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F2936" w:themeFill="accent2"/>
      </w:tcPr>
    </w:tblStylePr>
    <w:tblStylePr w:type="band1Vert">
      <w:tblPr/>
      <w:tcPr>
        <w:shd w:val="clear" w:color="auto" w:fill="E59CA4" w:themeFill="accent2" w:themeFillTint="66"/>
      </w:tcPr>
    </w:tblStylePr>
    <w:tblStylePr w:type="band1Horz">
      <w:tblPr/>
      <w:tcPr>
        <w:shd w:val="clear" w:color="auto" w:fill="E59CA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0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B587C" w:themeFill="accent3"/>
      </w:tcPr>
    </w:tblStylePr>
    <w:tblStylePr w:type="band1Vert">
      <w:tblPr/>
      <w:tcPr>
        <w:shd w:val="clear" w:color="auto" w:fill="89C2E5" w:themeFill="accent3" w:themeFillTint="66"/>
      </w:tcPr>
    </w:tblStylePr>
    <w:tblStylePr w:type="band1Horz">
      <w:tblPr/>
      <w:tcPr>
        <w:shd w:val="clear" w:color="auto" w:fill="89C2E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A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8542" w:themeFill="accent4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B3D5A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7E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4878" w:themeFill="accent5"/>
      </w:tcPr>
    </w:tblStylePr>
    <w:tblStylePr w:type="band1Vert">
      <w:tblPr/>
      <w:tcPr>
        <w:shd w:val="clear" w:color="auto" w:fill="BFAFCF" w:themeFill="accent5" w:themeFillTint="66"/>
      </w:tcPr>
    </w:tblStylePr>
    <w:tblStylePr w:type="band1Horz">
      <w:tblPr/>
      <w:tcPr>
        <w:shd w:val="clear" w:color="auto" w:fill="BFAFC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5C6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D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9859" w:themeFill="accent6"/>
      </w:tcPr>
    </w:tblStylePr>
    <w:tblStylePr w:type="band1Vert">
      <w:tblPr/>
      <w:tcPr>
        <w:shd w:val="clear" w:color="auto" w:fill="E6D5BC" w:themeFill="accent6" w:themeFillTint="66"/>
      </w:tcPr>
    </w:tblStylePr>
    <w:tblStylePr w:type="band1Horz">
      <w:tblPr/>
      <w:tcPr>
        <w:shd w:val="clear" w:color="auto" w:fill="E6D5B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  <w:insideV w:val="single" w:sz="4" w:space="0" w:color="F9B26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bottom w:val="single" w:sz="4" w:space="0" w:color="F9B268" w:themeColor="accent1" w:themeTint="99"/>
        </w:tcBorders>
      </w:tcPr>
    </w:tblStylePr>
    <w:tblStylePr w:type="nwCell">
      <w:tblPr/>
      <w:tcPr>
        <w:tcBorders>
          <w:bottom w:val="single" w:sz="4" w:space="0" w:color="F9B268" w:themeColor="accent1" w:themeTint="99"/>
        </w:tcBorders>
      </w:tcPr>
    </w:tblStylePr>
    <w:tblStylePr w:type="seCell">
      <w:tblPr/>
      <w:tcPr>
        <w:tcBorders>
          <w:top w:val="single" w:sz="4" w:space="0" w:color="F9B268" w:themeColor="accent1" w:themeTint="99"/>
        </w:tcBorders>
      </w:tcPr>
    </w:tblStylePr>
    <w:tblStylePr w:type="swCell">
      <w:tblPr/>
      <w:tcPr>
        <w:tcBorders>
          <w:top w:val="single" w:sz="4" w:space="0" w:color="F9B26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  <w:insideV w:val="single" w:sz="4" w:space="0" w:color="D86B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bottom w:val="single" w:sz="4" w:space="0" w:color="D86B77" w:themeColor="accent2" w:themeTint="99"/>
        </w:tcBorders>
      </w:tcPr>
    </w:tblStylePr>
    <w:tblStylePr w:type="nwCell">
      <w:tblPr/>
      <w:tcPr>
        <w:tcBorders>
          <w:bottom w:val="single" w:sz="4" w:space="0" w:color="D86B77" w:themeColor="accent2" w:themeTint="99"/>
        </w:tcBorders>
      </w:tcPr>
    </w:tblStylePr>
    <w:tblStylePr w:type="seCell">
      <w:tblPr/>
      <w:tcPr>
        <w:tcBorders>
          <w:top w:val="single" w:sz="4" w:space="0" w:color="D86B77" w:themeColor="accent2" w:themeTint="99"/>
        </w:tcBorders>
      </w:tcPr>
    </w:tblStylePr>
    <w:tblStylePr w:type="swCell">
      <w:tblPr/>
      <w:tcPr>
        <w:tcBorders>
          <w:top w:val="single" w:sz="4" w:space="0" w:color="D86B7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  <w:insideV w:val="single" w:sz="4" w:space="0" w:color="4DA4D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bottom w:val="single" w:sz="4" w:space="0" w:color="4DA4D8" w:themeColor="accent3" w:themeTint="99"/>
        </w:tcBorders>
      </w:tcPr>
    </w:tblStylePr>
    <w:tblStylePr w:type="nwCell">
      <w:tblPr/>
      <w:tcPr>
        <w:tcBorders>
          <w:bottom w:val="single" w:sz="4" w:space="0" w:color="4DA4D8" w:themeColor="accent3" w:themeTint="99"/>
        </w:tcBorders>
      </w:tcPr>
    </w:tblStylePr>
    <w:tblStylePr w:type="seCell">
      <w:tblPr/>
      <w:tcPr>
        <w:tcBorders>
          <w:top w:val="single" w:sz="4" w:space="0" w:color="4DA4D8" w:themeColor="accent3" w:themeTint="99"/>
        </w:tcBorders>
      </w:tcPr>
    </w:tblStylePr>
    <w:tblStylePr w:type="swCell">
      <w:tblPr/>
      <w:tcPr>
        <w:tcBorders>
          <w:top w:val="single" w:sz="4" w:space="0" w:color="4DA4D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  <w:insideV w:val="single" w:sz="4" w:space="0" w:color="8DC18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bottom w:val="single" w:sz="4" w:space="0" w:color="8DC182" w:themeColor="accent4" w:themeTint="99"/>
        </w:tcBorders>
      </w:tcPr>
    </w:tblStylePr>
    <w:tblStylePr w:type="nwCell">
      <w:tblPr/>
      <w:tcPr>
        <w:tcBorders>
          <w:bottom w:val="single" w:sz="4" w:space="0" w:color="8DC182" w:themeColor="accent4" w:themeTint="99"/>
        </w:tcBorders>
      </w:tcPr>
    </w:tblStylePr>
    <w:tblStylePr w:type="seCell">
      <w:tblPr/>
      <w:tcPr>
        <w:tcBorders>
          <w:top w:val="single" w:sz="4" w:space="0" w:color="8DC182" w:themeColor="accent4" w:themeTint="99"/>
        </w:tcBorders>
      </w:tcPr>
    </w:tblStylePr>
    <w:tblStylePr w:type="swCell">
      <w:tblPr/>
      <w:tcPr>
        <w:tcBorders>
          <w:top w:val="single" w:sz="4" w:space="0" w:color="8DC18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  <w:insideV w:val="single" w:sz="4" w:space="0" w:color="9F87B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bottom w:val="single" w:sz="4" w:space="0" w:color="9F87B7" w:themeColor="accent5" w:themeTint="99"/>
        </w:tcBorders>
      </w:tcPr>
    </w:tblStylePr>
    <w:tblStylePr w:type="nwCell">
      <w:tblPr/>
      <w:tcPr>
        <w:tcBorders>
          <w:bottom w:val="single" w:sz="4" w:space="0" w:color="9F87B7" w:themeColor="accent5" w:themeTint="99"/>
        </w:tcBorders>
      </w:tcPr>
    </w:tblStylePr>
    <w:tblStylePr w:type="seCell">
      <w:tblPr/>
      <w:tcPr>
        <w:tcBorders>
          <w:top w:val="single" w:sz="4" w:space="0" w:color="9F87B7" w:themeColor="accent5" w:themeTint="99"/>
        </w:tcBorders>
      </w:tcPr>
    </w:tblStylePr>
    <w:tblStylePr w:type="swCell">
      <w:tblPr/>
      <w:tcPr>
        <w:tcBorders>
          <w:top w:val="single" w:sz="4" w:space="0" w:color="9F87B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  <w:insideV w:val="single" w:sz="4" w:space="0" w:color="D9C19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bottom w:val="single" w:sz="4" w:space="0" w:color="D9C19B" w:themeColor="accent6" w:themeTint="99"/>
        </w:tcBorders>
      </w:tcPr>
    </w:tblStylePr>
    <w:tblStylePr w:type="nwCell">
      <w:tblPr/>
      <w:tcPr>
        <w:tcBorders>
          <w:bottom w:val="single" w:sz="4" w:space="0" w:color="D9C19B" w:themeColor="accent6" w:themeTint="99"/>
        </w:tcBorders>
      </w:tcPr>
    </w:tblStylePr>
    <w:tblStylePr w:type="seCell">
      <w:tblPr/>
      <w:tcPr>
        <w:tcBorders>
          <w:top w:val="single" w:sz="4" w:space="0" w:color="D9C19B" w:themeColor="accent6" w:themeTint="99"/>
        </w:tcBorders>
      </w:tcPr>
    </w:tblStylePr>
    <w:tblStylePr w:type="swCell">
      <w:tblPr/>
      <w:tcPr>
        <w:tcBorders>
          <w:top w:val="single" w:sz="4" w:space="0" w:color="D9C19B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B50F2"/>
    <w:rPr>
      <w:rFonts w:asciiTheme="majorHAnsi" w:eastAsiaTheme="majorEastAsia" w:hAnsiTheme="majorHAnsi" w:cstheme="majorBidi"/>
      <w:b/>
      <w:bCs/>
      <w:caps/>
      <w:color w:val="1B587C" w:themeColor="accent3"/>
      <w:sz w:val="26"/>
      <w:szCs w:val="2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E70F21"/>
    <w:rPr>
      <w:rFonts w:asciiTheme="majorHAnsi" w:eastAsiaTheme="majorEastAsia" w:hAnsiTheme="majorHAnsi" w:cstheme="majorBidi"/>
      <w:bCs/>
      <w:color w:val="9F2936" w:themeColor="accent2"/>
      <w:spacing w:val="15"/>
      <w:szCs w:val="21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E70F21"/>
    <w:rPr>
      <w:rFonts w:asciiTheme="majorHAnsi" w:eastAsiaTheme="majorEastAsia" w:hAnsiTheme="majorHAnsi" w:cstheme="majorBidi"/>
      <w:color w:val="B35E06" w:themeColor="accent1" w:themeShade="BF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0F21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820"/>
    <w:rPr>
      <w:rFonts w:asciiTheme="majorHAnsi" w:eastAsiaTheme="majorEastAsia" w:hAnsiTheme="majorHAnsi" w:cstheme="majorBidi"/>
      <w:b/>
      <w:color w:val="B35E06" w:themeColor="accent1" w:themeShade="BF"/>
      <w:spacing w:val="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5C61"/>
    <w:rPr>
      <w:rFonts w:asciiTheme="majorHAnsi" w:eastAsiaTheme="majorEastAsia" w:hAnsiTheme="majorHAnsi" w:cstheme="majorBidi"/>
      <w:color w:val="773F04" w:themeColor="accent1" w:themeShade="7F"/>
      <w:spacing w:val="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5C61"/>
    <w:rPr>
      <w:rFonts w:asciiTheme="majorHAnsi" w:eastAsiaTheme="majorEastAsia" w:hAnsiTheme="majorHAnsi" w:cstheme="majorBidi"/>
      <w:i/>
      <w:iCs/>
      <w:color w:val="773F04" w:themeColor="accent1" w:themeShade="7F"/>
      <w:spacing w:val="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5C61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5C61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5C61"/>
  </w:style>
  <w:style w:type="paragraph" w:styleId="HTMLAddress">
    <w:name w:val="HTML Address"/>
    <w:basedOn w:val="Normal"/>
    <w:link w:val="HTMLAddressChar"/>
    <w:uiPriority w:val="99"/>
    <w:semiHidden/>
    <w:unhideWhenUsed/>
    <w:rsid w:val="00CF5C6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5C61"/>
    <w:rPr>
      <w:i/>
      <w:iCs/>
      <w:spacing w:val="4"/>
    </w:rPr>
  </w:style>
  <w:style w:type="character" w:styleId="HTMLCite">
    <w:name w:val="HTML Cite"/>
    <w:basedOn w:val="DefaultParagraphFont"/>
    <w:uiPriority w:val="99"/>
    <w:semiHidden/>
    <w:unhideWhenUsed/>
    <w:rsid w:val="00CF5C6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5C6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C61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C61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5C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5C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5C61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C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5C61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5C61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5C61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5C61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5C61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5C61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5C61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5C61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5C61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5C6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E7D19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E7D19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E7D19"/>
    <w:rPr>
      <w:i/>
      <w:iCs/>
      <w:color w:val="B35E06" w:themeColor="accent1" w:themeShade="BF"/>
      <w:spacing w:val="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E7D19"/>
    <w:rPr>
      <w:b/>
      <w:bCs/>
      <w:caps w:val="0"/>
      <w:smallCaps/>
      <w:color w:val="B35E06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1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H w:val="nil"/>
          <w:insideV w:val="single" w:sz="8" w:space="0" w:color="F07F0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  <w:shd w:val="clear" w:color="auto" w:fill="FCDFC0" w:themeFill="accent1" w:themeFillTint="3F"/>
      </w:tcPr>
    </w:tblStylePr>
    <w:tblStylePr w:type="band2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  <w:insideV w:val="single" w:sz="8" w:space="0" w:color="F07F0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1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H w:val="nil"/>
          <w:insideV w:val="single" w:sz="8" w:space="0" w:color="9F293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  <w:shd w:val="clear" w:color="auto" w:fill="EFC2C6" w:themeFill="accent2" w:themeFillTint="3F"/>
      </w:tcPr>
    </w:tblStylePr>
    <w:tblStylePr w:type="band2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  <w:insideV w:val="single" w:sz="8" w:space="0" w:color="9F293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1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H w:val="nil"/>
          <w:insideV w:val="single" w:sz="8" w:space="0" w:color="1B587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  <w:shd w:val="clear" w:color="auto" w:fill="B5D9EF" w:themeFill="accent3" w:themeFillTint="3F"/>
      </w:tcPr>
    </w:tblStylePr>
    <w:tblStylePr w:type="band2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  <w:insideV w:val="single" w:sz="8" w:space="0" w:color="1B587C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1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H w:val="nil"/>
          <w:insideV w:val="single" w:sz="8" w:space="0" w:color="6048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  <w:shd w:val="clear" w:color="auto" w:fill="D7CDE1" w:themeFill="accent5" w:themeFillTint="3F"/>
      </w:tcPr>
    </w:tblStylePr>
    <w:tblStylePr w:type="band2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  <w:insideV w:val="single" w:sz="8" w:space="0" w:color="60487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1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H w:val="nil"/>
          <w:insideV w:val="single" w:sz="8" w:space="0" w:color="C1985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  <w:shd w:val="clear" w:color="auto" w:fill="EFE5D6" w:themeFill="accent6" w:themeFillTint="3F"/>
      </w:tcPr>
    </w:tblStylePr>
    <w:tblStylePr w:type="band2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  <w:insideV w:val="single" w:sz="8" w:space="0" w:color="C1985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  <w:tblStylePr w:type="band1Horz">
      <w:tblPr/>
      <w:tcPr>
        <w:tcBorders>
          <w:top w:val="single" w:sz="8" w:space="0" w:color="F07F09" w:themeColor="accent1"/>
          <w:left w:val="single" w:sz="8" w:space="0" w:color="F07F09" w:themeColor="accent1"/>
          <w:bottom w:val="single" w:sz="8" w:space="0" w:color="F07F09" w:themeColor="accent1"/>
          <w:right w:val="single" w:sz="8" w:space="0" w:color="F07F0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  <w:tblStylePr w:type="band1Horz">
      <w:tblPr/>
      <w:tcPr>
        <w:tcBorders>
          <w:top w:val="single" w:sz="8" w:space="0" w:color="9F2936" w:themeColor="accent2"/>
          <w:left w:val="single" w:sz="8" w:space="0" w:color="9F2936" w:themeColor="accent2"/>
          <w:bottom w:val="single" w:sz="8" w:space="0" w:color="9F2936" w:themeColor="accent2"/>
          <w:right w:val="single" w:sz="8" w:space="0" w:color="9F293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  <w:tblStylePr w:type="band1Horz">
      <w:tblPr/>
      <w:tcPr>
        <w:tcBorders>
          <w:top w:val="single" w:sz="8" w:space="0" w:color="1B587C" w:themeColor="accent3"/>
          <w:left w:val="single" w:sz="8" w:space="0" w:color="1B587C" w:themeColor="accent3"/>
          <w:bottom w:val="single" w:sz="8" w:space="0" w:color="1B587C" w:themeColor="accent3"/>
          <w:right w:val="single" w:sz="8" w:space="0" w:color="1B587C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  <w:tblStylePr w:type="band1Horz">
      <w:tblPr/>
      <w:tcPr>
        <w:tcBorders>
          <w:top w:val="single" w:sz="8" w:space="0" w:color="604878" w:themeColor="accent5"/>
          <w:left w:val="single" w:sz="8" w:space="0" w:color="604878" w:themeColor="accent5"/>
          <w:bottom w:val="single" w:sz="8" w:space="0" w:color="604878" w:themeColor="accent5"/>
          <w:right w:val="single" w:sz="8" w:space="0" w:color="60487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  <w:tblStylePr w:type="band1Horz">
      <w:tblPr/>
      <w:tcPr>
        <w:tcBorders>
          <w:top w:val="single" w:sz="8" w:space="0" w:color="C19859" w:themeColor="accent6"/>
          <w:left w:val="single" w:sz="8" w:space="0" w:color="C19859" w:themeColor="accent6"/>
          <w:bottom w:val="single" w:sz="8" w:space="0" w:color="C19859" w:themeColor="accent6"/>
          <w:right w:val="single" w:sz="8" w:space="0" w:color="C1985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5C61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7F09" w:themeColor="accent1"/>
          <w:left w:val="nil"/>
          <w:bottom w:val="single" w:sz="8" w:space="0" w:color="F07F0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2936" w:themeColor="accent2"/>
          <w:left w:val="nil"/>
          <w:bottom w:val="single" w:sz="8" w:space="0" w:color="9F293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587C" w:themeColor="accent3"/>
          <w:left w:val="nil"/>
          <w:bottom w:val="single" w:sz="8" w:space="0" w:color="1B587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4878" w:themeColor="accent5"/>
          <w:left w:val="nil"/>
          <w:bottom w:val="single" w:sz="8" w:space="0" w:color="6048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9859" w:themeColor="accent6"/>
          <w:left w:val="nil"/>
          <w:bottom w:val="single" w:sz="8" w:space="0" w:color="C1985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5C61"/>
  </w:style>
  <w:style w:type="paragraph" w:styleId="List">
    <w:name w:val="List"/>
    <w:basedOn w:val="Normal"/>
    <w:uiPriority w:val="99"/>
    <w:semiHidden/>
    <w:unhideWhenUsed/>
    <w:rsid w:val="00CF5C6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F5C6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F5C6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F5C6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F5C6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F5C6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5C6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5C6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5C6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5C6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5C6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5C6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5C6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5C6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5C6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F5C6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5C6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5C6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5C6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5C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F5C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B26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B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DA4D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C18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87B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2">
    <w:name w:val="List Table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bottom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bottom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bottom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3">
    <w:name w:val="List Table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F07F09" w:themeColor="accent1"/>
        <w:left w:val="single" w:sz="4" w:space="0" w:color="F07F09" w:themeColor="accent1"/>
        <w:bottom w:val="single" w:sz="4" w:space="0" w:color="F07F09" w:themeColor="accent1"/>
        <w:right w:val="single" w:sz="4" w:space="0" w:color="F07F0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7F09" w:themeColor="accent1"/>
          <w:right w:val="single" w:sz="4" w:space="0" w:color="F07F09" w:themeColor="accent1"/>
        </w:tcBorders>
      </w:tcPr>
    </w:tblStylePr>
    <w:tblStylePr w:type="band1Horz">
      <w:tblPr/>
      <w:tcPr>
        <w:tcBorders>
          <w:top w:val="single" w:sz="4" w:space="0" w:color="F07F09" w:themeColor="accent1"/>
          <w:bottom w:val="single" w:sz="4" w:space="0" w:color="F07F0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7F09" w:themeColor="accent1"/>
          <w:left w:val="nil"/>
        </w:tcBorders>
      </w:tcPr>
    </w:tblStylePr>
    <w:tblStylePr w:type="swCell">
      <w:tblPr/>
      <w:tcPr>
        <w:tcBorders>
          <w:top w:val="double" w:sz="4" w:space="0" w:color="F07F0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9F2936" w:themeColor="accent2"/>
        <w:left w:val="single" w:sz="4" w:space="0" w:color="9F2936" w:themeColor="accent2"/>
        <w:bottom w:val="single" w:sz="4" w:space="0" w:color="9F2936" w:themeColor="accent2"/>
        <w:right w:val="single" w:sz="4" w:space="0" w:color="9F293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F2936" w:themeColor="accent2"/>
          <w:right w:val="single" w:sz="4" w:space="0" w:color="9F2936" w:themeColor="accent2"/>
        </w:tcBorders>
      </w:tcPr>
    </w:tblStylePr>
    <w:tblStylePr w:type="band1Horz">
      <w:tblPr/>
      <w:tcPr>
        <w:tcBorders>
          <w:top w:val="single" w:sz="4" w:space="0" w:color="9F2936" w:themeColor="accent2"/>
          <w:bottom w:val="single" w:sz="4" w:space="0" w:color="9F293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F2936" w:themeColor="accent2"/>
          <w:left w:val="nil"/>
        </w:tcBorders>
      </w:tcPr>
    </w:tblStylePr>
    <w:tblStylePr w:type="swCell">
      <w:tblPr/>
      <w:tcPr>
        <w:tcBorders>
          <w:top w:val="double" w:sz="4" w:space="0" w:color="9F293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1B587C" w:themeColor="accent3"/>
        <w:left w:val="single" w:sz="4" w:space="0" w:color="1B587C" w:themeColor="accent3"/>
        <w:bottom w:val="single" w:sz="4" w:space="0" w:color="1B587C" w:themeColor="accent3"/>
        <w:right w:val="single" w:sz="4" w:space="0" w:color="1B587C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B587C" w:themeColor="accent3"/>
          <w:right w:val="single" w:sz="4" w:space="0" w:color="1B587C" w:themeColor="accent3"/>
        </w:tcBorders>
      </w:tcPr>
    </w:tblStylePr>
    <w:tblStylePr w:type="band1Horz">
      <w:tblPr/>
      <w:tcPr>
        <w:tcBorders>
          <w:top w:val="single" w:sz="4" w:space="0" w:color="1B587C" w:themeColor="accent3"/>
          <w:bottom w:val="single" w:sz="4" w:space="0" w:color="1B587C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B587C" w:themeColor="accent3"/>
          <w:left w:val="nil"/>
        </w:tcBorders>
      </w:tcPr>
    </w:tblStylePr>
    <w:tblStylePr w:type="swCell">
      <w:tblPr/>
      <w:tcPr>
        <w:tcBorders>
          <w:top w:val="double" w:sz="4" w:space="0" w:color="1B587C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4E8542" w:themeColor="accent4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8542" w:themeColor="accent4"/>
          <w:right w:val="single" w:sz="4" w:space="0" w:color="4E8542" w:themeColor="accent4"/>
        </w:tcBorders>
      </w:tcPr>
    </w:tblStylePr>
    <w:tblStylePr w:type="band1Horz">
      <w:tblPr/>
      <w:tcPr>
        <w:tcBorders>
          <w:top w:val="single" w:sz="4" w:space="0" w:color="4E8542" w:themeColor="accent4"/>
          <w:bottom w:val="single" w:sz="4" w:space="0" w:color="4E854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8542" w:themeColor="accent4"/>
          <w:left w:val="nil"/>
        </w:tcBorders>
      </w:tcPr>
    </w:tblStylePr>
    <w:tblStylePr w:type="swCell">
      <w:tblPr/>
      <w:tcPr>
        <w:tcBorders>
          <w:top w:val="double" w:sz="4" w:space="0" w:color="4E854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604878" w:themeColor="accent5"/>
        <w:left w:val="single" w:sz="4" w:space="0" w:color="604878" w:themeColor="accent5"/>
        <w:bottom w:val="single" w:sz="4" w:space="0" w:color="604878" w:themeColor="accent5"/>
        <w:right w:val="single" w:sz="4" w:space="0" w:color="6048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4878" w:themeColor="accent5"/>
          <w:right w:val="single" w:sz="4" w:space="0" w:color="604878" w:themeColor="accent5"/>
        </w:tcBorders>
      </w:tcPr>
    </w:tblStylePr>
    <w:tblStylePr w:type="band1Horz">
      <w:tblPr/>
      <w:tcPr>
        <w:tcBorders>
          <w:top w:val="single" w:sz="4" w:space="0" w:color="604878" w:themeColor="accent5"/>
          <w:bottom w:val="single" w:sz="4" w:space="0" w:color="6048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4878" w:themeColor="accent5"/>
          <w:left w:val="nil"/>
        </w:tcBorders>
      </w:tcPr>
    </w:tblStylePr>
    <w:tblStylePr w:type="swCell">
      <w:tblPr/>
      <w:tcPr>
        <w:tcBorders>
          <w:top w:val="double" w:sz="4" w:space="0" w:color="60487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5C61"/>
    <w:pPr>
      <w:spacing w:after="0"/>
    </w:pPr>
    <w:tblPr>
      <w:tblStyleRowBandSize w:val="1"/>
      <w:tblStyleColBandSize w:val="1"/>
      <w:tblBorders>
        <w:top w:val="single" w:sz="4" w:space="0" w:color="C19859" w:themeColor="accent6"/>
        <w:left w:val="single" w:sz="4" w:space="0" w:color="C19859" w:themeColor="accent6"/>
        <w:bottom w:val="single" w:sz="4" w:space="0" w:color="C19859" w:themeColor="accent6"/>
        <w:right w:val="single" w:sz="4" w:space="0" w:color="C1985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9859" w:themeColor="accent6"/>
          <w:right w:val="single" w:sz="4" w:space="0" w:color="C19859" w:themeColor="accent6"/>
        </w:tcBorders>
      </w:tcPr>
    </w:tblStylePr>
    <w:tblStylePr w:type="band1Horz">
      <w:tblPr/>
      <w:tcPr>
        <w:tcBorders>
          <w:top w:val="single" w:sz="4" w:space="0" w:color="C19859" w:themeColor="accent6"/>
          <w:bottom w:val="single" w:sz="4" w:space="0" w:color="C1985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9859" w:themeColor="accent6"/>
          <w:left w:val="nil"/>
        </w:tcBorders>
      </w:tcPr>
    </w:tblStylePr>
    <w:tblStylePr w:type="swCell">
      <w:tblPr/>
      <w:tcPr>
        <w:tcBorders>
          <w:top w:val="double" w:sz="4" w:space="0" w:color="C1985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F9B268" w:themeColor="accent1" w:themeTint="99"/>
        <w:left w:val="single" w:sz="4" w:space="0" w:color="F9B268" w:themeColor="accent1" w:themeTint="99"/>
        <w:bottom w:val="single" w:sz="4" w:space="0" w:color="F9B268" w:themeColor="accent1" w:themeTint="99"/>
        <w:right w:val="single" w:sz="4" w:space="0" w:color="F9B268" w:themeColor="accent1" w:themeTint="99"/>
        <w:insideH w:val="single" w:sz="4" w:space="0" w:color="F9B26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7F09" w:themeColor="accent1"/>
          <w:left w:val="single" w:sz="4" w:space="0" w:color="F07F09" w:themeColor="accent1"/>
          <w:bottom w:val="single" w:sz="4" w:space="0" w:color="F07F09" w:themeColor="accent1"/>
          <w:right w:val="single" w:sz="4" w:space="0" w:color="F07F09" w:themeColor="accent1"/>
          <w:insideH w:val="nil"/>
        </w:tcBorders>
        <w:shd w:val="clear" w:color="auto" w:fill="F07F09" w:themeFill="accent1"/>
      </w:tcPr>
    </w:tblStylePr>
    <w:tblStylePr w:type="lastRow">
      <w:rPr>
        <w:b/>
        <w:bCs/>
      </w:rPr>
      <w:tblPr/>
      <w:tcPr>
        <w:tcBorders>
          <w:top w:val="double" w:sz="4" w:space="0" w:color="F9B26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86B77" w:themeColor="accent2" w:themeTint="99"/>
        <w:left w:val="single" w:sz="4" w:space="0" w:color="D86B77" w:themeColor="accent2" w:themeTint="99"/>
        <w:bottom w:val="single" w:sz="4" w:space="0" w:color="D86B77" w:themeColor="accent2" w:themeTint="99"/>
        <w:right w:val="single" w:sz="4" w:space="0" w:color="D86B77" w:themeColor="accent2" w:themeTint="99"/>
        <w:insideH w:val="single" w:sz="4" w:space="0" w:color="D86B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F2936" w:themeColor="accent2"/>
          <w:left w:val="single" w:sz="4" w:space="0" w:color="9F2936" w:themeColor="accent2"/>
          <w:bottom w:val="single" w:sz="4" w:space="0" w:color="9F2936" w:themeColor="accent2"/>
          <w:right w:val="single" w:sz="4" w:space="0" w:color="9F2936" w:themeColor="accent2"/>
          <w:insideH w:val="nil"/>
        </w:tcBorders>
        <w:shd w:val="clear" w:color="auto" w:fill="9F2936" w:themeFill="accent2"/>
      </w:tcPr>
    </w:tblStylePr>
    <w:tblStylePr w:type="lastRow">
      <w:rPr>
        <w:b/>
        <w:bCs/>
      </w:rPr>
      <w:tblPr/>
      <w:tcPr>
        <w:tcBorders>
          <w:top w:val="double" w:sz="4" w:space="0" w:color="D86B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4DA4D8" w:themeColor="accent3" w:themeTint="99"/>
        <w:left w:val="single" w:sz="4" w:space="0" w:color="4DA4D8" w:themeColor="accent3" w:themeTint="99"/>
        <w:bottom w:val="single" w:sz="4" w:space="0" w:color="4DA4D8" w:themeColor="accent3" w:themeTint="99"/>
        <w:right w:val="single" w:sz="4" w:space="0" w:color="4DA4D8" w:themeColor="accent3" w:themeTint="99"/>
        <w:insideH w:val="single" w:sz="4" w:space="0" w:color="4DA4D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B587C" w:themeColor="accent3"/>
          <w:left w:val="single" w:sz="4" w:space="0" w:color="1B587C" w:themeColor="accent3"/>
          <w:bottom w:val="single" w:sz="4" w:space="0" w:color="1B587C" w:themeColor="accent3"/>
          <w:right w:val="single" w:sz="4" w:space="0" w:color="1B587C" w:themeColor="accent3"/>
          <w:insideH w:val="nil"/>
        </w:tcBorders>
        <w:shd w:val="clear" w:color="auto" w:fill="1B587C" w:themeFill="accent3"/>
      </w:tcPr>
    </w:tblStylePr>
    <w:tblStylePr w:type="lastRow">
      <w:rPr>
        <w:b/>
        <w:bCs/>
      </w:rPr>
      <w:tblPr/>
      <w:tcPr>
        <w:tcBorders>
          <w:top w:val="double" w:sz="4" w:space="0" w:color="4DA4D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8DC182" w:themeColor="accent4" w:themeTint="99"/>
        <w:left w:val="single" w:sz="4" w:space="0" w:color="8DC182" w:themeColor="accent4" w:themeTint="99"/>
        <w:bottom w:val="single" w:sz="4" w:space="0" w:color="8DC182" w:themeColor="accent4" w:themeTint="99"/>
        <w:right w:val="single" w:sz="4" w:space="0" w:color="8DC182" w:themeColor="accent4" w:themeTint="99"/>
        <w:insideH w:val="single" w:sz="4" w:space="0" w:color="8DC18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8542" w:themeColor="accent4"/>
          <w:left w:val="single" w:sz="4" w:space="0" w:color="4E8542" w:themeColor="accent4"/>
          <w:bottom w:val="single" w:sz="4" w:space="0" w:color="4E8542" w:themeColor="accent4"/>
          <w:right w:val="single" w:sz="4" w:space="0" w:color="4E8542" w:themeColor="accent4"/>
          <w:insideH w:val="nil"/>
        </w:tcBorders>
        <w:shd w:val="clear" w:color="auto" w:fill="4E8542" w:themeFill="accent4"/>
      </w:tcPr>
    </w:tblStylePr>
    <w:tblStylePr w:type="lastRow">
      <w:rPr>
        <w:b/>
        <w:bCs/>
      </w:rPr>
      <w:tblPr/>
      <w:tcPr>
        <w:tcBorders>
          <w:top w:val="double" w:sz="4" w:space="0" w:color="8DC18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9F87B7" w:themeColor="accent5" w:themeTint="99"/>
        <w:left w:val="single" w:sz="4" w:space="0" w:color="9F87B7" w:themeColor="accent5" w:themeTint="99"/>
        <w:bottom w:val="single" w:sz="4" w:space="0" w:color="9F87B7" w:themeColor="accent5" w:themeTint="99"/>
        <w:right w:val="single" w:sz="4" w:space="0" w:color="9F87B7" w:themeColor="accent5" w:themeTint="99"/>
        <w:insideH w:val="single" w:sz="4" w:space="0" w:color="9F87B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4878" w:themeColor="accent5"/>
          <w:left w:val="single" w:sz="4" w:space="0" w:color="604878" w:themeColor="accent5"/>
          <w:bottom w:val="single" w:sz="4" w:space="0" w:color="604878" w:themeColor="accent5"/>
          <w:right w:val="single" w:sz="4" w:space="0" w:color="604878" w:themeColor="accent5"/>
          <w:insideH w:val="nil"/>
        </w:tcBorders>
        <w:shd w:val="clear" w:color="auto" w:fill="604878" w:themeFill="accent5"/>
      </w:tcPr>
    </w:tblStylePr>
    <w:tblStylePr w:type="lastRow">
      <w:rPr>
        <w:b/>
        <w:bCs/>
      </w:rPr>
      <w:tblPr/>
      <w:tcPr>
        <w:tcBorders>
          <w:top w:val="double" w:sz="4" w:space="0" w:color="9F87B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5C61"/>
    <w:pPr>
      <w:spacing w:after="0"/>
    </w:pPr>
    <w:tblPr>
      <w:tblStyleRowBandSize w:val="1"/>
      <w:tblStyleColBandSize w:val="1"/>
      <w:tblBorders>
        <w:top w:val="single" w:sz="4" w:space="0" w:color="D9C19B" w:themeColor="accent6" w:themeTint="99"/>
        <w:left w:val="single" w:sz="4" w:space="0" w:color="D9C19B" w:themeColor="accent6" w:themeTint="99"/>
        <w:bottom w:val="single" w:sz="4" w:space="0" w:color="D9C19B" w:themeColor="accent6" w:themeTint="99"/>
        <w:right w:val="single" w:sz="4" w:space="0" w:color="D9C19B" w:themeColor="accent6" w:themeTint="99"/>
        <w:insideH w:val="single" w:sz="4" w:space="0" w:color="D9C19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9859" w:themeColor="accent6"/>
          <w:left w:val="single" w:sz="4" w:space="0" w:color="C19859" w:themeColor="accent6"/>
          <w:bottom w:val="single" w:sz="4" w:space="0" w:color="C19859" w:themeColor="accent6"/>
          <w:right w:val="single" w:sz="4" w:space="0" w:color="C19859" w:themeColor="accent6"/>
          <w:insideH w:val="nil"/>
        </w:tcBorders>
        <w:shd w:val="clear" w:color="auto" w:fill="C19859" w:themeFill="accent6"/>
      </w:tcPr>
    </w:tblStylePr>
    <w:tblStylePr w:type="lastRow">
      <w:rPr>
        <w:b/>
        <w:bCs/>
      </w:rPr>
      <w:tblPr/>
      <w:tcPr>
        <w:tcBorders>
          <w:top w:val="doub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7F09" w:themeColor="accent1"/>
        <w:left w:val="single" w:sz="24" w:space="0" w:color="F07F09" w:themeColor="accent1"/>
        <w:bottom w:val="single" w:sz="24" w:space="0" w:color="F07F09" w:themeColor="accent1"/>
        <w:right w:val="single" w:sz="24" w:space="0" w:color="F07F09" w:themeColor="accent1"/>
      </w:tblBorders>
    </w:tblPr>
    <w:tcPr>
      <w:shd w:val="clear" w:color="auto" w:fill="F07F0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F2936" w:themeColor="accent2"/>
        <w:left w:val="single" w:sz="24" w:space="0" w:color="9F2936" w:themeColor="accent2"/>
        <w:bottom w:val="single" w:sz="24" w:space="0" w:color="9F2936" w:themeColor="accent2"/>
        <w:right w:val="single" w:sz="24" w:space="0" w:color="9F2936" w:themeColor="accent2"/>
      </w:tblBorders>
    </w:tblPr>
    <w:tcPr>
      <w:shd w:val="clear" w:color="auto" w:fill="9F293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B587C" w:themeColor="accent3"/>
        <w:left w:val="single" w:sz="24" w:space="0" w:color="1B587C" w:themeColor="accent3"/>
        <w:bottom w:val="single" w:sz="24" w:space="0" w:color="1B587C" w:themeColor="accent3"/>
        <w:right w:val="single" w:sz="24" w:space="0" w:color="1B587C" w:themeColor="accent3"/>
      </w:tblBorders>
    </w:tblPr>
    <w:tcPr>
      <w:shd w:val="clear" w:color="auto" w:fill="1B587C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8542" w:themeColor="accent4"/>
        <w:left w:val="single" w:sz="24" w:space="0" w:color="4E8542" w:themeColor="accent4"/>
        <w:bottom w:val="single" w:sz="24" w:space="0" w:color="4E8542" w:themeColor="accent4"/>
        <w:right w:val="single" w:sz="24" w:space="0" w:color="4E8542" w:themeColor="accent4"/>
      </w:tblBorders>
    </w:tblPr>
    <w:tcPr>
      <w:shd w:val="clear" w:color="auto" w:fill="4E854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4878" w:themeColor="accent5"/>
        <w:left w:val="single" w:sz="24" w:space="0" w:color="604878" w:themeColor="accent5"/>
        <w:bottom w:val="single" w:sz="24" w:space="0" w:color="604878" w:themeColor="accent5"/>
        <w:right w:val="single" w:sz="24" w:space="0" w:color="604878" w:themeColor="accent5"/>
      </w:tblBorders>
    </w:tblPr>
    <w:tcPr>
      <w:shd w:val="clear" w:color="auto" w:fill="6048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5C6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9859" w:themeColor="accent6"/>
        <w:left w:val="single" w:sz="24" w:space="0" w:color="C19859" w:themeColor="accent6"/>
        <w:bottom w:val="single" w:sz="24" w:space="0" w:color="C19859" w:themeColor="accent6"/>
        <w:right w:val="single" w:sz="24" w:space="0" w:color="C19859" w:themeColor="accent6"/>
      </w:tblBorders>
    </w:tblPr>
    <w:tcPr>
      <w:shd w:val="clear" w:color="auto" w:fill="C1985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  <w:tblBorders>
        <w:top w:val="single" w:sz="4" w:space="0" w:color="F07F09" w:themeColor="accent1"/>
        <w:bottom w:val="single" w:sz="4" w:space="0" w:color="F07F0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7F0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  <w:tblBorders>
        <w:top w:val="single" w:sz="4" w:space="0" w:color="9F2936" w:themeColor="accent2"/>
        <w:bottom w:val="single" w:sz="4" w:space="0" w:color="9F293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F293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  <w:tblBorders>
        <w:top w:val="single" w:sz="4" w:space="0" w:color="1B587C" w:themeColor="accent3"/>
        <w:bottom w:val="single" w:sz="4" w:space="0" w:color="1B587C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B587C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  <w:tblBorders>
        <w:top w:val="single" w:sz="4" w:space="0" w:color="4E8542" w:themeColor="accent4"/>
        <w:bottom w:val="single" w:sz="4" w:space="0" w:color="4E854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E854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  <w:tblBorders>
        <w:top w:val="single" w:sz="4" w:space="0" w:color="604878" w:themeColor="accent5"/>
        <w:bottom w:val="single" w:sz="4" w:space="0" w:color="6048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048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  <w:tblBorders>
        <w:top w:val="single" w:sz="4" w:space="0" w:color="C19859" w:themeColor="accent6"/>
        <w:bottom w:val="single" w:sz="4" w:space="0" w:color="C1985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985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5C6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5C61"/>
    <w:pPr>
      <w:spacing w:after="0"/>
    </w:pPr>
    <w:rPr>
      <w:color w:val="B35E0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7F0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7F0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7F0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7F0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5C61"/>
    <w:pPr>
      <w:spacing w:after="0"/>
    </w:pPr>
    <w:rPr>
      <w:color w:val="761E2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F293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F293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F293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F293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5C61"/>
    <w:pPr>
      <w:spacing w:after="0"/>
    </w:pPr>
    <w:rPr>
      <w:color w:val="14415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587C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587C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587C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587C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5C61"/>
    <w:pPr>
      <w:spacing w:after="0"/>
    </w:pPr>
    <w:rPr>
      <w:color w:val="3A633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854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854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854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854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AD5" w:themeFill="accent4" w:themeFillTint="33"/>
      </w:tcPr>
    </w:tblStylePr>
    <w:tblStylePr w:type="band1Horz">
      <w:tblPr/>
      <w:tcPr>
        <w:shd w:val="clear" w:color="auto" w:fill="D9EA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5C61"/>
    <w:pPr>
      <w:spacing w:after="0"/>
    </w:pPr>
    <w:rPr>
      <w:color w:val="4736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48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48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48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48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7E7" w:themeFill="accent5" w:themeFillTint="33"/>
      </w:tcPr>
    </w:tblStylePr>
    <w:tblStylePr w:type="band1Horz">
      <w:tblPr/>
      <w:tcPr>
        <w:shd w:val="clear" w:color="auto" w:fill="DFD7E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5C61"/>
    <w:pPr>
      <w:spacing w:after="0"/>
    </w:pPr>
    <w:rPr>
      <w:color w:val="9973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985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985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985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985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5C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5C61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  <w:insideV w:val="single" w:sz="8" w:space="0" w:color="F89E42" w:themeColor="accent1" w:themeTint="BF"/>
      </w:tblBorders>
    </w:tblPr>
    <w:tcPr>
      <w:shd w:val="clear" w:color="auto" w:fill="FCDF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89E4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shd w:val="clear" w:color="auto" w:fill="FABF8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  <w:insideV w:val="single" w:sz="8" w:space="0" w:color="CF4655" w:themeColor="accent2" w:themeTint="BF"/>
      </w:tblBorders>
    </w:tblPr>
    <w:tcPr>
      <w:shd w:val="clear" w:color="auto" w:fill="EFC2C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6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shd w:val="clear" w:color="auto" w:fill="DF84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  <w:insideV w:val="single" w:sz="8" w:space="0" w:color="2B8CC5" w:themeColor="accent3" w:themeTint="BF"/>
      </w:tblBorders>
    </w:tblPr>
    <w:tcPr>
      <w:shd w:val="clear" w:color="auto" w:fill="B5D9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8CC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shd w:val="clear" w:color="auto" w:fill="6CB4D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  <w:insideV w:val="single" w:sz="8" w:space="0" w:color="876AA5" w:themeColor="accent5" w:themeTint="BF"/>
      </w:tblBorders>
    </w:tblPr>
    <w:tcPr>
      <w:shd w:val="clear" w:color="auto" w:fill="D7CDE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6AA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shd w:val="clear" w:color="auto" w:fill="AF9BC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  <w:insideV w:val="single" w:sz="8" w:space="0" w:color="D0B182" w:themeColor="accent6" w:themeTint="BF"/>
      </w:tblBorders>
    </w:tblPr>
    <w:tcPr>
      <w:shd w:val="clear" w:color="auto" w:fill="EFE5D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0B18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shd w:val="clear" w:color="auto" w:fill="E0CBA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  <w:insideH w:val="single" w:sz="8" w:space="0" w:color="F07F09" w:themeColor="accent1"/>
        <w:insideV w:val="single" w:sz="8" w:space="0" w:color="F07F09" w:themeColor="accent1"/>
      </w:tblBorders>
    </w:tblPr>
    <w:tcPr>
      <w:shd w:val="clear" w:color="auto" w:fill="FCDF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CC" w:themeFill="accent1" w:themeFillTint="33"/>
      </w:tcPr>
    </w:tblStylePr>
    <w:tblStylePr w:type="band1Vert">
      <w:tblPr/>
      <w:tcPr>
        <w:shd w:val="clear" w:color="auto" w:fill="FABF81" w:themeFill="accent1" w:themeFillTint="7F"/>
      </w:tcPr>
    </w:tblStylePr>
    <w:tblStylePr w:type="band1Horz">
      <w:tblPr/>
      <w:tcPr>
        <w:tcBorders>
          <w:insideH w:val="single" w:sz="6" w:space="0" w:color="F07F09" w:themeColor="accent1"/>
          <w:insideV w:val="single" w:sz="6" w:space="0" w:color="F07F09" w:themeColor="accent1"/>
        </w:tcBorders>
        <w:shd w:val="clear" w:color="auto" w:fill="FABF8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  <w:insideH w:val="single" w:sz="8" w:space="0" w:color="9F2936" w:themeColor="accent2"/>
        <w:insideV w:val="single" w:sz="8" w:space="0" w:color="9F2936" w:themeColor="accent2"/>
      </w:tblBorders>
    </w:tblPr>
    <w:tcPr>
      <w:shd w:val="clear" w:color="auto" w:fill="EFC2C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DD1" w:themeFill="accent2" w:themeFillTint="33"/>
      </w:tcPr>
    </w:tblStylePr>
    <w:tblStylePr w:type="band1Vert">
      <w:tblPr/>
      <w:tcPr>
        <w:shd w:val="clear" w:color="auto" w:fill="DF848E" w:themeFill="accent2" w:themeFillTint="7F"/>
      </w:tcPr>
    </w:tblStylePr>
    <w:tblStylePr w:type="band1Horz">
      <w:tblPr/>
      <w:tcPr>
        <w:tcBorders>
          <w:insideH w:val="single" w:sz="6" w:space="0" w:color="9F2936" w:themeColor="accent2"/>
          <w:insideV w:val="single" w:sz="6" w:space="0" w:color="9F2936" w:themeColor="accent2"/>
        </w:tcBorders>
        <w:shd w:val="clear" w:color="auto" w:fill="DF84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  <w:insideH w:val="single" w:sz="8" w:space="0" w:color="1B587C" w:themeColor="accent3"/>
        <w:insideV w:val="single" w:sz="8" w:space="0" w:color="1B587C" w:themeColor="accent3"/>
      </w:tblBorders>
    </w:tblPr>
    <w:tcPr>
      <w:shd w:val="clear" w:color="auto" w:fill="B5D9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0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0F2" w:themeFill="accent3" w:themeFillTint="33"/>
      </w:tcPr>
    </w:tblStylePr>
    <w:tblStylePr w:type="band1Vert">
      <w:tblPr/>
      <w:tcPr>
        <w:shd w:val="clear" w:color="auto" w:fill="6CB4DF" w:themeFill="accent3" w:themeFillTint="7F"/>
      </w:tcPr>
    </w:tblStylePr>
    <w:tblStylePr w:type="band1Horz">
      <w:tblPr/>
      <w:tcPr>
        <w:tcBorders>
          <w:insideH w:val="single" w:sz="6" w:space="0" w:color="1B587C" w:themeColor="accent3"/>
          <w:insideV w:val="single" w:sz="6" w:space="0" w:color="1B587C" w:themeColor="accent3"/>
        </w:tcBorders>
        <w:shd w:val="clear" w:color="auto" w:fill="6CB4D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cPr>
      <w:shd w:val="clear" w:color="auto" w:fill="D0E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4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AD5" w:themeFill="accent4" w:themeFillTint="33"/>
      </w:tc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tcBorders>
          <w:insideH w:val="single" w:sz="6" w:space="0" w:color="4E8542" w:themeColor="accent4"/>
          <w:insideV w:val="single" w:sz="6" w:space="0" w:color="4E8542" w:themeColor="accent4"/>
        </w:tcBorders>
        <w:shd w:val="clear" w:color="auto" w:fill="A0CB9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  <w:insideH w:val="single" w:sz="8" w:space="0" w:color="604878" w:themeColor="accent5"/>
        <w:insideV w:val="single" w:sz="8" w:space="0" w:color="604878" w:themeColor="accent5"/>
      </w:tblBorders>
    </w:tblPr>
    <w:tcPr>
      <w:shd w:val="clear" w:color="auto" w:fill="D7CDE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B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7E7" w:themeFill="accent5" w:themeFillTint="33"/>
      </w:tcPr>
    </w:tblStylePr>
    <w:tblStylePr w:type="band1Vert">
      <w:tblPr/>
      <w:tcPr>
        <w:shd w:val="clear" w:color="auto" w:fill="AF9BC3" w:themeFill="accent5" w:themeFillTint="7F"/>
      </w:tcPr>
    </w:tblStylePr>
    <w:tblStylePr w:type="band1Horz">
      <w:tblPr/>
      <w:tcPr>
        <w:tcBorders>
          <w:insideH w:val="single" w:sz="6" w:space="0" w:color="604878" w:themeColor="accent5"/>
          <w:insideV w:val="single" w:sz="6" w:space="0" w:color="604878" w:themeColor="accent5"/>
        </w:tcBorders>
        <w:shd w:val="clear" w:color="auto" w:fill="AF9BC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  <w:insideH w:val="single" w:sz="8" w:space="0" w:color="C19859" w:themeColor="accent6"/>
        <w:insideV w:val="single" w:sz="8" w:space="0" w:color="C19859" w:themeColor="accent6"/>
      </w:tblBorders>
    </w:tblPr>
    <w:tcPr>
      <w:shd w:val="clear" w:color="auto" w:fill="EFE5D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8F4EE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ADD" w:themeFill="accent6" w:themeFillTint="33"/>
      </w:tcPr>
    </w:tblStylePr>
    <w:tblStylePr w:type="band1Vert">
      <w:tblPr/>
      <w:tcPr>
        <w:shd w:val="clear" w:color="auto" w:fill="E0CBAC" w:themeFill="accent6" w:themeFillTint="7F"/>
      </w:tcPr>
    </w:tblStylePr>
    <w:tblStylePr w:type="band1Horz">
      <w:tblPr/>
      <w:tcPr>
        <w:tcBorders>
          <w:insideH w:val="single" w:sz="6" w:space="0" w:color="C19859" w:themeColor="accent6"/>
          <w:insideV w:val="single" w:sz="6" w:space="0" w:color="C19859" w:themeColor="accent6"/>
        </w:tcBorders>
        <w:shd w:val="clear" w:color="auto" w:fill="E0CBA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F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7F0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F8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F8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C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293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4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4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9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B587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CB4D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CB4D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DE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48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BC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BC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5D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985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0CBA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0CBA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bottom w:val="single" w:sz="8" w:space="0" w:color="F07F0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7F09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7F09" w:themeColor="accent1"/>
          <w:bottom w:val="single" w:sz="8" w:space="0" w:color="F07F09" w:themeColor="accent1"/>
        </w:tcBorders>
      </w:tc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shd w:val="clear" w:color="auto" w:fill="FCDFC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bottom w:val="single" w:sz="8" w:space="0" w:color="9F293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2936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2936" w:themeColor="accent2"/>
          <w:bottom w:val="single" w:sz="8" w:space="0" w:color="9F2936" w:themeColor="accent2"/>
        </w:tcBorders>
      </w:tc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shd w:val="clear" w:color="auto" w:fill="EFC2C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bottom w:val="single" w:sz="8" w:space="0" w:color="1B587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587C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587C" w:themeColor="accent3"/>
          <w:bottom w:val="single" w:sz="8" w:space="0" w:color="1B587C" w:themeColor="accent3"/>
        </w:tcBorders>
      </w:tc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shd w:val="clear" w:color="auto" w:fill="B5D9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8542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8542" w:themeColor="accent4"/>
          <w:bottom w:val="single" w:sz="8" w:space="0" w:color="4E8542" w:themeColor="accent4"/>
        </w:tcBorders>
      </w:tc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shd w:val="clear" w:color="auto" w:fill="D0E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bottom w:val="single" w:sz="8" w:space="0" w:color="6048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4878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4878" w:themeColor="accent5"/>
          <w:bottom w:val="single" w:sz="8" w:space="0" w:color="604878" w:themeColor="accent5"/>
        </w:tcBorders>
      </w:tc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shd w:val="clear" w:color="auto" w:fill="D7CDE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5C6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bottom w:val="single" w:sz="8" w:space="0" w:color="C1985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9859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9859" w:themeColor="accent6"/>
          <w:bottom w:val="single" w:sz="8" w:space="0" w:color="C19859" w:themeColor="accent6"/>
        </w:tcBorders>
      </w:tc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shd w:val="clear" w:color="auto" w:fill="EFE5D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7F09" w:themeColor="accent1"/>
        <w:left w:val="single" w:sz="8" w:space="0" w:color="F07F09" w:themeColor="accent1"/>
        <w:bottom w:val="single" w:sz="8" w:space="0" w:color="F07F09" w:themeColor="accent1"/>
        <w:right w:val="single" w:sz="8" w:space="0" w:color="F07F0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7F0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7F0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7F0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F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F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F2936" w:themeColor="accent2"/>
        <w:left w:val="single" w:sz="8" w:space="0" w:color="9F2936" w:themeColor="accent2"/>
        <w:bottom w:val="single" w:sz="8" w:space="0" w:color="9F2936" w:themeColor="accent2"/>
        <w:right w:val="single" w:sz="8" w:space="0" w:color="9F293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293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293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293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C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C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587C" w:themeColor="accent3"/>
        <w:left w:val="single" w:sz="8" w:space="0" w:color="1B587C" w:themeColor="accent3"/>
        <w:bottom w:val="single" w:sz="8" w:space="0" w:color="1B587C" w:themeColor="accent3"/>
        <w:right w:val="single" w:sz="8" w:space="0" w:color="1B587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587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587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9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9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854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854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854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4878" w:themeColor="accent5"/>
        <w:left w:val="single" w:sz="8" w:space="0" w:color="604878" w:themeColor="accent5"/>
        <w:bottom w:val="single" w:sz="8" w:space="0" w:color="604878" w:themeColor="accent5"/>
        <w:right w:val="single" w:sz="8" w:space="0" w:color="6048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48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48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48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DE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DE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5C61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9859" w:themeColor="accent6"/>
        <w:left w:val="single" w:sz="8" w:space="0" w:color="C19859" w:themeColor="accent6"/>
        <w:bottom w:val="single" w:sz="8" w:space="0" w:color="C19859" w:themeColor="accent6"/>
        <w:right w:val="single" w:sz="8" w:space="0" w:color="C1985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985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985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985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5D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F89E42" w:themeColor="accent1" w:themeTint="BF"/>
        <w:left w:val="single" w:sz="8" w:space="0" w:color="F89E42" w:themeColor="accent1" w:themeTint="BF"/>
        <w:bottom w:val="single" w:sz="8" w:space="0" w:color="F89E42" w:themeColor="accent1" w:themeTint="BF"/>
        <w:right w:val="single" w:sz="8" w:space="0" w:color="F89E42" w:themeColor="accent1" w:themeTint="BF"/>
        <w:insideH w:val="single" w:sz="8" w:space="0" w:color="F89E4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E42" w:themeColor="accent1" w:themeTint="BF"/>
          <w:left w:val="single" w:sz="8" w:space="0" w:color="F89E42" w:themeColor="accent1" w:themeTint="BF"/>
          <w:bottom w:val="single" w:sz="8" w:space="0" w:color="F89E42" w:themeColor="accent1" w:themeTint="BF"/>
          <w:right w:val="single" w:sz="8" w:space="0" w:color="F89E4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F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CF4655" w:themeColor="accent2" w:themeTint="BF"/>
        <w:left w:val="single" w:sz="8" w:space="0" w:color="CF4655" w:themeColor="accent2" w:themeTint="BF"/>
        <w:bottom w:val="single" w:sz="8" w:space="0" w:color="CF4655" w:themeColor="accent2" w:themeTint="BF"/>
        <w:right w:val="single" w:sz="8" w:space="0" w:color="CF4655" w:themeColor="accent2" w:themeTint="BF"/>
        <w:insideH w:val="single" w:sz="8" w:space="0" w:color="CF46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655" w:themeColor="accent2" w:themeTint="BF"/>
          <w:left w:val="single" w:sz="8" w:space="0" w:color="CF4655" w:themeColor="accent2" w:themeTint="BF"/>
          <w:bottom w:val="single" w:sz="8" w:space="0" w:color="CF4655" w:themeColor="accent2" w:themeTint="BF"/>
          <w:right w:val="single" w:sz="8" w:space="0" w:color="CF46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C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C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2B8CC5" w:themeColor="accent3" w:themeTint="BF"/>
        <w:left w:val="single" w:sz="8" w:space="0" w:color="2B8CC5" w:themeColor="accent3" w:themeTint="BF"/>
        <w:bottom w:val="single" w:sz="8" w:space="0" w:color="2B8CC5" w:themeColor="accent3" w:themeTint="BF"/>
        <w:right w:val="single" w:sz="8" w:space="0" w:color="2B8CC5" w:themeColor="accent3" w:themeTint="BF"/>
        <w:insideH w:val="single" w:sz="8" w:space="0" w:color="2B8CC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CC5" w:themeColor="accent3" w:themeTint="BF"/>
          <w:left w:val="single" w:sz="8" w:space="0" w:color="2B8CC5" w:themeColor="accent3" w:themeTint="BF"/>
          <w:bottom w:val="single" w:sz="8" w:space="0" w:color="2B8CC5" w:themeColor="accent3" w:themeTint="BF"/>
          <w:right w:val="single" w:sz="8" w:space="0" w:color="2B8CC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9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9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B163" w:themeColor="accent4" w:themeTint="BF"/>
          <w:left w:val="single" w:sz="8" w:space="0" w:color="71B163" w:themeColor="accent4" w:themeTint="BF"/>
          <w:bottom w:val="single" w:sz="8" w:space="0" w:color="71B163" w:themeColor="accent4" w:themeTint="BF"/>
          <w:right w:val="single" w:sz="8" w:space="0" w:color="71B16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876AA5" w:themeColor="accent5" w:themeTint="BF"/>
        <w:left w:val="single" w:sz="8" w:space="0" w:color="876AA5" w:themeColor="accent5" w:themeTint="BF"/>
        <w:bottom w:val="single" w:sz="8" w:space="0" w:color="876AA5" w:themeColor="accent5" w:themeTint="BF"/>
        <w:right w:val="single" w:sz="8" w:space="0" w:color="876AA5" w:themeColor="accent5" w:themeTint="BF"/>
        <w:insideH w:val="single" w:sz="8" w:space="0" w:color="876AA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6AA5" w:themeColor="accent5" w:themeTint="BF"/>
          <w:left w:val="single" w:sz="8" w:space="0" w:color="876AA5" w:themeColor="accent5" w:themeTint="BF"/>
          <w:bottom w:val="single" w:sz="8" w:space="0" w:color="876AA5" w:themeColor="accent5" w:themeTint="BF"/>
          <w:right w:val="single" w:sz="8" w:space="0" w:color="876AA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DE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DE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8" w:space="0" w:color="D0B182" w:themeColor="accent6" w:themeTint="BF"/>
        <w:left w:val="single" w:sz="8" w:space="0" w:color="D0B182" w:themeColor="accent6" w:themeTint="BF"/>
        <w:bottom w:val="single" w:sz="8" w:space="0" w:color="D0B182" w:themeColor="accent6" w:themeTint="BF"/>
        <w:right w:val="single" w:sz="8" w:space="0" w:color="D0B182" w:themeColor="accent6" w:themeTint="BF"/>
        <w:insideH w:val="single" w:sz="8" w:space="0" w:color="D0B18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B182" w:themeColor="accent6" w:themeTint="BF"/>
          <w:left w:val="single" w:sz="8" w:space="0" w:color="D0B182" w:themeColor="accent6" w:themeTint="BF"/>
          <w:bottom w:val="single" w:sz="8" w:space="0" w:color="D0B182" w:themeColor="accent6" w:themeTint="BF"/>
          <w:right w:val="single" w:sz="8" w:space="0" w:color="D0B18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5D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5D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7F0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293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B587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48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5C61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985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5C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5C61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F5C61"/>
    <w:pPr>
      <w:spacing w:after="0"/>
    </w:pPr>
    <w:rPr>
      <w:spacing w:val="4"/>
    </w:rPr>
  </w:style>
  <w:style w:type="paragraph" w:styleId="NormalWeb">
    <w:name w:val="Normal (Web)"/>
    <w:basedOn w:val="Normal"/>
    <w:uiPriority w:val="99"/>
    <w:semiHidden/>
    <w:unhideWhenUsed/>
    <w:rsid w:val="00CF5C6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5C6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5C61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5C61"/>
    <w:rPr>
      <w:spacing w:val="4"/>
    </w:rPr>
  </w:style>
  <w:style w:type="character" w:styleId="PageNumber">
    <w:name w:val="page number"/>
    <w:basedOn w:val="DefaultParagraphFont"/>
    <w:uiPriority w:val="99"/>
    <w:semiHidden/>
    <w:unhideWhenUsed/>
    <w:rsid w:val="00CF5C61"/>
  </w:style>
  <w:style w:type="table" w:styleId="PlainTable1">
    <w:name w:val="Plain Table 1"/>
    <w:basedOn w:val="TableNormal"/>
    <w:uiPriority w:val="41"/>
    <w:rsid w:val="00CF5C6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5C6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5C6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5C6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5C61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5C61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DC230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C2307"/>
    <w:rPr>
      <w:i/>
      <w:iCs/>
      <w:color w:val="404040" w:themeColor="text1" w:themeTint="BF"/>
      <w:spacing w:val="4"/>
    </w:rPr>
  </w:style>
  <w:style w:type="character" w:styleId="Strong">
    <w:name w:val="Strong"/>
    <w:basedOn w:val="DefaultParagraphFont"/>
    <w:uiPriority w:val="22"/>
    <w:semiHidden/>
    <w:unhideWhenUsed/>
    <w:qFormat/>
    <w:rsid w:val="00CF5C61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1439B"/>
    <w:pPr>
      <w:numPr>
        <w:ilvl w:val="1"/>
      </w:numPr>
      <w:spacing w:after="160"/>
      <w:ind w:left="72"/>
      <w:contextualSpacing/>
    </w:pPr>
    <w:rPr>
      <w:rFonts w:eastAsiaTheme="minorEastAsia"/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1439B"/>
    <w:rPr>
      <w:rFonts w:eastAsiaTheme="minorEastAsia"/>
      <w:color w:val="5A5A5A" w:themeColor="text1" w:themeTint="A5"/>
    </w:rPr>
  </w:style>
  <w:style w:type="character" w:styleId="SubtleEmphasis">
    <w:name w:val="Subtle Emphasis"/>
    <w:basedOn w:val="DefaultParagraphFont"/>
    <w:uiPriority w:val="10"/>
    <w:qFormat/>
    <w:rsid w:val="00A979E1"/>
    <w:rPr>
      <w:i/>
      <w:iCs/>
      <w:color w:val="auto"/>
    </w:rPr>
  </w:style>
  <w:style w:type="table" w:styleId="Table3Deffects1">
    <w:name w:val="Table 3D effects 1"/>
    <w:basedOn w:val="TableNormal"/>
    <w:uiPriority w:val="99"/>
    <w:semiHidden/>
    <w:unhideWhenUsed/>
    <w:rsid w:val="00CF5C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5C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5C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5C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5C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5C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5C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5C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5C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5C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5C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5C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5C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F5C6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5C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5C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5C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5C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5C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5C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5C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5C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5C6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5C61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5C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5C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5C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5C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5C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5C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5C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5C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5C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1439B"/>
    <w:pPr>
      <w:contextualSpacing/>
    </w:pPr>
    <w:rPr>
      <w:rFonts w:asciiTheme="majorHAnsi" w:eastAsiaTheme="majorEastAsia" w:hAnsiTheme="majorHAnsi" w:cstheme="majorBidi"/>
      <w:color w:val="9F2936" w:themeColor="accent2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41439B"/>
    <w:rPr>
      <w:rFonts w:asciiTheme="majorHAnsi" w:eastAsiaTheme="majorEastAsia" w:hAnsiTheme="majorHAnsi" w:cstheme="majorBidi"/>
      <w:color w:val="9F2936" w:themeColor="accent2"/>
      <w:sz w:val="50"/>
      <w:szCs w:val="50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CF5C61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5C6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5C6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5C6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5C6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5C6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5C6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5C6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5C6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5C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5C61"/>
    <w:pPr>
      <w:outlineLvl w:val="9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7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\AppData\Roaming\Microsoft\Templates\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62048E4E7640CD984065147DBD3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51DF2-018B-4934-BFEB-CA893FE6AC23}"/>
      </w:docPartPr>
      <w:docPartBody>
        <w:p w:rsidR="00DE680E" w:rsidRDefault="008E4405">
          <w:pPr>
            <w:pStyle w:val="E462048E4E7640CD984065147DBD3B6B"/>
          </w:pPr>
          <w:r>
            <w:t>|</w:t>
          </w:r>
        </w:p>
      </w:docPartBody>
    </w:docPart>
    <w:docPart>
      <w:docPartPr>
        <w:name w:val="9C0ED69FAA9F4C7FA27F6302D4375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F9D7E-45B1-4121-BA8D-376554AFF069}"/>
      </w:docPartPr>
      <w:docPartBody>
        <w:p w:rsidR="00DE680E" w:rsidRDefault="008E4405">
          <w:pPr>
            <w:pStyle w:val="9C0ED69FAA9F4C7FA27F6302D4375601"/>
          </w:pPr>
          <w:r w:rsidRPr="00CB50F2">
            <w:rPr>
              <w:rStyle w:val="SubtleReference"/>
            </w:rPr>
            <w:t>Minutes</w:t>
          </w:r>
        </w:p>
      </w:docPartBody>
    </w:docPart>
    <w:docPart>
      <w:docPartPr>
        <w:name w:val="2DBE8BB88BDC4338A5651584586E4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A817F-8816-470C-A692-DF7CB40B1F21}"/>
      </w:docPartPr>
      <w:docPartBody>
        <w:p w:rsidR="00DE680E" w:rsidRDefault="008E4405">
          <w:pPr>
            <w:pStyle w:val="2DBE8BB88BDC4338A5651584586E4013"/>
          </w:pPr>
          <w:r>
            <w:t>Agenda topics</w:t>
          </w:r>
        </w:p>
      </w:docPartBody>
    </w:docPart>
    <w:docPart>
      <w:docPartPr>
        <w:name w:val="CA9B496E39D041C99A7972CC5F06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B97E5-58A0-47C9-8C5E-B365068C8001}"/>
      </w:docPartPr>
      <w:docPartBody>
        <w:p w:rsidR="00DE680E" w:rsidRDefault="008E4405">
          <w:pPr>
            <w:pStyle w:val="CA9B496E39D041C99A7972CC5F0675CC"/>
          </w:pPr>
          <w:r>
            <w:t>Conclusion</w:t>
          </w:r>
        </w:p>
      </w:docPartBody>
    </w:docPart>
    <w:docPart>
      <w:docPartPr>
        <w:name w:val="F1CD05A7ACFC4449A777FF8F6C626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86799-DF30-470B-9A2B-099EA1309D30}"/>
      </w:docPartPr>
      <w:docPartBody>
        <w:p w:rsidR="00DE680E" w:rsidRDefault="008E4405">
          <w:pPr>
            <w:pStyle w:val="F1CD05A7ACFC4449A777FF8F6C626B53"/>
          </w:pPr>
          <w:r>
            <w:t>Closing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59"/>
    <w:rsid w:val="00257150"/>
    <w:rsid w:val="00562C80"/>
    <w:rsid w:val="00696DE3"/>
    <w:rsid w:val="006A4DDB"/>
    <w:rsid w:val="007F50AB"/>
    <w:rsid w:val="00861859"/>
    <w:rsid w:val="008E4405"/>
    <w:rsid w:val="00D652B9"/>
    <w:rsid w:val="00D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uiPriority="21" w:qFormat="1"/>
    <w:lsdException w:name="Subtle Reference" w:uiPriority="2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984EDD90874CE59617EF5374D690E5">
    <w:name w:val="48984EDD90874CE59617EF5374D690E5"/>
  </w:style>
  <w:style w:type="paragraph" w:customStyle="1" w:styleId="E462048E4E7640CD984065147DBD3B6B">
    <w:name w:val="E462048E4E7640CD984065147DBD3B6B"/>
  </w:style>
  <w:style w:type="character" w:styleId="SubtleReference">
    <w:name w:val="Subtle Reference"/>
    <w:basedOn w:val="DefaultParagraphFont"/>
    <w:uiPriority w:val="2"/>
    <w:qFormat/>
    <w:rPr>
      <w:caps/>
      <w:smallCaps w:val="0"/>
      <w:color w:val="ED7D31" w:themeColor="accent2"/>
    </w:rPr>
  </w:style>
  <w:style w:type="paragraph" w:customStyle="1" w:styleId="9C0ED69FAA9F4C7FA27F6302D4375601">
    <w:name w:val="9C0ED69FAA9F4C7FA27F6302D4375601"/>
  </w:style>
  <w:style w:type="paragraph" w:customStyle="1" w:styleId="9FED4F895A4E4376B67AAAD307473F70">
    <w:name w:val="9FED4F895A4E4376B67AAAD307473F70"/>
  </w:style>
  <w:style w:type="character" w:styleId="SubtleEmphasis">
    <w:name w:val="Subtle Emphasis"/>
    <w:basedOn w:val="DefaultParagraphFont"/>
    <w:uiPriority w:val="10"/>
    <w:qFormat/>
    <w:rPr>
      <w:i/>
      <w:iCs/>
      <w:color w:val="auto"/>
    </w:rPr>
  </w:style>
  <w:style w:type="paragraph" w:customStyle="1" w:styleId="296552B13A9B4674875F6DD1407F6647">
    <w:name w:val="296552B13A9B4674875F6DD1407F6647"/>
  </w:style>
  <w:style w:type="paragraph" w:customStyle="1" w:styleId="705C301E86104D4BA63B3F82B8F72864">
    <w:name w:val="705C301E86104D4BA63B3F82B8F72864"/>
  </w:style>
  <w:style w:type="paragraph" w:customStyle="1" w:styleId="63DC72006AE144CAB50EAF79984AD415">
    <w:name w:val="63DC72006AE144CAB50EAF79984AD415"/>
  </w:style>
  <w:style w:type="paragraph" w:customStyle="1" w:styleId="56EBB29AB0D6401FA07A0660A0C4E0BF">
    <w:name w:val="56EBB29AB0D6401FA07A0660A0C4E0BF"/>
  </w:style>
  <w:style w:type="paragraph" w:customStyle="1" w:styleId="0D7EC1D335934FF2B5702A4396F9378B">
    <w:name w:val="0D7EC1D335934FF2B5702A4396F9378B"/>
  </w:style>
  <w:style w:type="paragraph" w:customStyle="1" w:styleId="6D4A3A52FB644A6BBE63DFF2BD8EB1E5">
    <w:name w:val="6D4A3A52FB644A6BBE63DFF2BD8EB1E5"/>
  </w:style>
  <w:style w:type="paragraph" w:customStyle="1" w:styleId="4E84CD67BCEC49198F6F82B424369ACC">
    <w:name w:val="4E84CD67BCEC49198F6F82B424369ACC"/>
  </w:style>
  <w:style w:type="paragraph" w:customStyle="1" w:styleId="39206A0E0D6D4E6EA842C8F84FD9298A">
    <w:name w:val="39206A0E0D6D4E6EA842C8F84FD9298A"/>
  </w:style>
  <w:style w:type="paragraph" w:customStyle="1" w:styleId="1018252ABD084B838CEAFFD5F8D31334">
    <w:name w:val="1018252ABD084B838CEAFFD5F8D31334"/>
  </w:style>
  <w:style w:type="paragraph" w:customStyle="1" w:styleId="D49EA3DEE30246E592AC409BB175E4EB">
    <w:name w:val="D49EA3DEE30246E592AC409BB175E4EB"/>
  </w:style>
  <w:style w:type="paragraph" w:customStyle="1" w:styleId="3F3C5BE767D74385930727D7FFB76A58">
    <w:name w:val="3F3C5BE767D74385930727D7FFB76A58"/>
  </w:style>
  <w:style w:type="paragraph" w:customStyle="1" w:styleId="BC6F102A65C54F799F3397141ECD2A8D">
    <w:name w:val="BC6F102A65C54F799F3397141ECD2A8D"/>
  </w:style>
  <w:style w:type="paragraph" w:customStyle="1" w:styleId="1002AB90A3CB4FBFB4CF9C135F1E8C17">
    <w:name w:val="1002AB90A3CB4FBFB4CF9C135F1E8C17"/>
  </w:style>
  <w:style w:type="paragraph" w:customStyle="1" w:styleId="2DBE8BB88BDC4338A5651584586E4013">
    <w:name w:val="2DBE8BB88BDC4338A5651584586E4013"/>
  </w:style>
  <w:style w:type="paragraph" w:customStyle="1" w:styleId="714EC26A0CC541D2B81D2314A4EB3B6D">
    <w:name w:val="714EC26A0CC541D2B81D2314A4EB3B6D"/>
  </w:style>
  <w:style w:type="paragraph" w:customStyle="1" w:styleId="9D7BE2CC3DD245B0A2E41367E6B1FA7D">
    <w:name w:val="9D7BE2CC3DD245B0A2E41367E6B1FA7D"/>
  </w:style>
  <w:style w:type="paragraph" w:customStyle="1" w:styleId="1F232329968B4858AEA6B5AF6E278B6C">
    <w:name w:val="1F232329968B4858AEA6B5AF6E278B6C"/>
  </w:style>
  <w:style w:type="paragraph" w:customStyle="1" w:styleId="437700F8C3B34F828D621CE66511D7E3">
    <w:name w:val="437700F8C3B34F828D621CE66511D7E3"/>
  </w:style>
  <w:style w:type="paragraph" w:customStyle="1" w:styleId="9C705FBD0CD54CE29D3BCC330B1FAC2B">
    <w:name w:val="9C705FBD0CD54CE29D3BCC330B1FAC2B"/>
  </w:style>
  <w:style w:type="paragraph" w:customStyle="1" w:styleId="790D503C12D04F29BFEFC08809773913">
    <w:name w:val="790D503C12D04F29BFEFC08809773913"/>
  </w:style>
  <w:style w:type="paragraph" w:customStyle="1" w:styleId="8B5CF7895C8743EE891F890D666DAFB1">
    <w:name w:val="8B5CF7895C8743EE891F890D666DAFB1"/>
  </w:style>
  <w:style w:type="paragraph" w:customStyle="1" w:styleId="573D2E6177FD4E5E9504E70AF9E86F7F">
    <w:name w:val="573D2E6177FD4E5E9504E70AF9E86F7F"/>
  </w:style>
  <w:style w:type="paragraph" w:customStyle="1" w:styleId="CA9B496E39D041C99A7972CC5F0675CC">
    <w:name w:val="CA9B496E39D041C99A7972CC5F0675CC"/>
  </w:style>
  <w:style w:type="paragraph" w:customStyle="1" w:styleId="F1CD05A7ACFC4449A777FF8F6C626B53">
    <w:name w:val="F1CD05A7ACFC4449A777FF8F6C626B53"/>
  </w:style>
  <w:style w:type="paragraph" w:customStyle="1" w:styleId="BF75D24875904663A216197054698A27">
    <w:name w:val="BF75D24875904663A216197054698A27"/>
  </w:style>
  <w:style w:type="paragraph" w:customStyle="1" w:styleId="4F27583B017947B4827140A78E751EE1">
    <w:name w:val="4F27583B017947B4827140A78E751EE1"/>
  </w:style>
  <w:style w:type="paragraph" w:customStyle="1" w:styleId="D17295B18C7F4ED58F397437F0BDA00A">
    <w:name w:val="D17295B18C7F4ED58F397437F0BDA00A"/>
  </w:style>
  <w:style w:type="paragraph" w:customStyle="1" w:styleId="C15FFF98C6784E24AF0B322B4B598716">
    <w:name w:val="C15FFF98C6784E24AF0B322B4B598716"/>
  </w:style>
  <w:style w:type="paragraph" w:customStyle="1" w:styleId="BE8A227D5CC147D594EA35DB3D0B9776">
    <w:name w:val="BE8A227D5CC147D594EA35DB3D0B9776"/>
  </w:style>
  <w:style w:type="paragraph" w:customStyle="1" w:styleId="A09C0FB79AF745F1A875DFA53E1AAF57">
    <w:name w:val="A09C0FB79AF745F1A875DFA53E1AAF57"/>
  </w:style>
  <w:style w:type="paragraph" w:customStyle="1" w:styleId="96E01A5B73254E6C8BFAC4DE39838E44">
    <w:name w:val="96E01A5B73254E6C8BFAC4DE39838E44"/>
  </w:style>
  <w:style w:type="paragraph" w:customStyle="1" w:styleId="202EEF627474492F8A83FD4B64C72382">
    <w:name w:val="202EEF627474492F8A83FD4B64C72382"/>
  </w:style>
  <w:style w:type="paragraph" w:customStyle="1" w:styleId="998D9DC30D2B4BB083F17BACA9DF64C9">
    <w:name w:val="998D9DC30D2B4BB083F17BACA9DF64C9"/>
  </w:style>
  <w:style w:type="paragraph" w:customStyle="1" w:styleId="B4B24355D31D4738BB0A25A243C32AC1">
    <w:name w:val="B4B24355D31D4738BB0A25A243C32AC1"/>
  </w:style>
  <w:style w:type="paragraph" w:customStyle="1" w:styleId="7AD303F023DE478DAAA5C3448C43ADA8">
    <w:name w:val="7AD303F023DE478DAAA5C3448C43ADA8"/>
  </w:style>
  <w:style w:type="paragraph" w:customStyle="1" w:styleId="3C8298657C1145799F8252BD94EFF384">
    <w:name w:val="3C8298657C1145799F8252BD94EFF384"/>
  </w:style>
  <w:style w:type="paragraph" w:customStyle="1" w:styleId="3B55B001F12A48C882907D5188C629FF">
    <w:name w:val="3B55B001F12A48C882907D5188C629FF"/>
  </w:style>
  <w:style w:type="paragraph" w:customStyle="1" w:styleId="4F24773F21544912B8A9A5D22350735D">
    <w:name w:val="4F24773F21544912B8A9A5D22350735D"/>
  </w:style>
  <w:style w:type="paragraph" w:customStyle="1" w:styleId="AC40AB46192749A1A7A656078DED2E5D">
    <w:name w:val="AC40AB46192749A1A7A656078DED2E5D"/>
  </w:style>
  <w:style w:type="paragraph" w:customStyle="1" w:styleId="F5F6DA2922A64C9F9EFE71085ACB0461">
    <w:name w:val="F5F6DA2922A64C9F9EFE71085ACB0461"/>
  </w:style>
  <w:style w:type="paragraph" w:customStyle="1" w:styleId="C6073E976977408DAAF89F5C80DB813A">
    <w:name w:val="C6073E976977408DAAF89F5C80DB813A"/>
  </w:style>
  <w:style w:type="paragraph" w:customStyle="1" w:styleId="FE7809FA79044B55B61E56375CECF98E">
    <w:name w:val="FE7809FA79044B55B61E56375CECF98E"/>
  </w:style>
  <w:style w:type="paragraph" w:customStyle="1" w:styleId="4533180023454FA1AF5CD5DB1EC13FFD">
    <w:name w:val="4533180023454FA1AF5CD5DB1EC13FFD"/>
  </w:style>
  <w:style w:type="paragraph" w:customStyle="1" w:styleId="3CE35B1AA9434AC68282D3C95096FC67">
    <w:name w:val="3CE35B1AA9434AC68282D3C95096FC67"/>
  </w:style>
  <w:style w:type="paragraph" w:customStyle="1" w:styleId="6A1E941E64AE47F7A4414F21599A69BE">
    <w:name w:val="6A1E941E64AE47F7A4414F21599A69BE"/>
  </w:style>
  <w:style w:type="paragraph" w:customStyle="1" w:styleId="16C05413054D4922A69395D952954376">
    <w:name w:val="16C05413054D4922A69395D952954376"/>
  </w:style>
  <w:style w:type="paragraph" w:customStyle="1" w:styleId="CE991C9D874E4CCD8C3C0213CA1EBF05">
    <w:name w:val="CE991C9D874E4CCD8C3C0213CA1EBF05"/>
  </w:style>
  <w:style w:type="paragraph" w:customStyle="1" w:styleId="0A2BA823DC8943B0B085435CF05FAC2F">
    <w:name w:val="0A2BA823DC8943B0B085435CF05FAC2F"/>
  </w:style>
  <w:style w:type="paragraph" w:customStyle="1" w:styleId="44BBA6A3B55741D3AFB36520B247CADF">
    <w:name w:val="44BBA6A3B55741D3AFB36520B247CADF"/>
  </w:style>
  <w:style w:type="paragraph" w:customStyle="1" w:styleId="0E8AE28648B143209B97E68217683611">
    <w:name w:val="0E8AE28648B143209B97E68217683611"/>
  </w:style>
  <w:style w:type="paragraph" w:customStyle="1" w:styleId="6534CB41116A409D98E85527166A4BBD">
    <w:name w:val="6534CB41116A409D98E85527166A4BBD"/>
  </w:style>
  <w:style w:type="paragraph" w:customStyle="1" w:styleId="A7CBB162B2C74B9781C59DFFECEBD192">
    <w:name w:val="A7CBB162B2C74B9781C59DFFECEBD192"/>
  </w:style>
  <w:style w:type="paragraph" w:customStyle="1" w:styleId="3452EEF24E144FE1A619E96FD8167D59">
    <w:name w:val="3452EEF24E144FE1A619E96FD8167D59"/>
  </w:style>
  <w:style w:type="paragraph" w:customStyle="1" w:styleId="E834E11759B7447FA867CBA14389FC61">
    <w:name w:val="E834E11759B7447FA867CBA14389FC61"/>
  </w:style>
  <w:style w:type="paragraph" w:customStyle="1" w:styleId="53D4089C9B084F308B40D891CF746054">
    <w:name w:val="53D4089C9B084F308B40D891CF746054"/>
  </w:style>
  <w:style w:type="paragraph" w:customStyle="1" w:styleId="C94C396D287B4134BFBD63FC2FAD09D4">
    <w:name w:val="C94C396D287B4134BFBD63FC2FAD09D4"/>
  </w:style>
  <w:style w:type="paragraph" w:customStyle="1" w:styleId="EDB08D7F295B462A882281D4DB7230DC">
    <w:name w:val="EDB08D7F295B462A882281D4DB7230DC"/>
  </w:style>
  <w:style w:type="paragraph" w:customStyle="1" w:styleId="F6AC16123F574FB488218DE4FA6DE744">
    <w:name w:val="F6AC16123F574FB488218DE4FA6DE744"/>
  </w:style>
  <w:style w:type="paragraph" w:customStyle="1" w:styleId="FA58B0BB75D24AEE95DB635937F60275">
    <w:name w:val="FA58B0BB75D24AEE95DB635937F60275"/>
  </w:style>
  <w:style w:type="paragraph" w:customStyle="1" w:styleId="9D55A74A49BC433DBEA8A5882592CA19">
    <w:name w:val="9D55A74A49BC433DBEA8A5882592CA19"/>
  </w:style>
  <w:style w:type="paragraph" w:customStyle="1" w:styleId="F9DCE41ED2974346A216498829E3AD9A">
    <w:name w:val="F9DCE41ED2974346A216498829E3AD9A"/>
  </w:style>
  <w:style w:type="paragraph" w:customStyle="1" w:styleId="38E2E5DA605A4B34B005F4278A8DD0C5">
    <w:name w:val="38E2E5DA605A4B34B005F4278A8DD0C5"/>
  </w:style>
  <w:style w:type="paragraph" w:customStyle="1" w:styleId="08285886F4284CDA9D5FBA138A54E68B">
    <w:name w:val="08285886F4284CDA9D5FBA138A54E68B"/>
  </w:style>
  <w:style w:type="paragraph" w:customStyle="1" w:styleId="4D665E44B53844BABC27C4D05725DC79">
    <w:name w:val="4D665E44B53844BABC27C4D05725DC79"/>
  </w:style>
  <w:style w:type="paragraph" w:customStyle="1" w:styleId="FCCFD88251B94F3C8A5185ACFFFCE5DB">
    <w:name w:val="FCCFD88251B94F3C8A5185ACFFFCE5DB"/>
  </w:style>
  <w:style w:type="paragraph" w:customStyle="1" w:styleId="EF7923AD1C10443ABBE0B7DB6233E473">
    <w:name w:val="EF7923AD1C10443ABBE0B7DB6233E473"/>
  </w:style>
  <w:style w:type="paragraph" w:customStyle="1" w:styleId="21C594C693954ADFB69DC3682ABFF444">
    <w:name w:val="21C594C693954ADFB69DC3682ABFF444"/>
  </w:style>
  <w:style w:type="paragraph" w:customStyle="1" w:styleId="4D5B5F8094DA455EABC092047FE81F1E">
    <w:name w:val="4D5B5F8094DA455EABC092047FE81F1E"/>
  </w:style>
  <w:style w:type="paragraph" w:customStyle="1" w:styleId="7DDF725F4F264BA2B0728825BF40AF8C">
    <w:name w:val="7DDF725F4F264BA2B0728825BF40AF8C"/>
  </w:style>
  <w:style w:type="paragraph" w:customStyle="1" w:styleId="C05D7EB654A4482783C691C88D0619AB">
    <w:name w:val="C05D7EB654A4482783C691C88D0619AB"/>
  </w:style>
  <w:style w:type="paragraph" w:customStyle="1" w:styleId="8A47A1F6DD1045799603221AE5C04429">
    <w:name w:val="8A47A1F6DD1045799603221AE5C04429"/>
  </w:style>
  <w:style w:type="paragraph" w:customStyle="1" w:styleId="B9004C8C3C6B4AF6B18B303EB358DACE">
    <w:name w:val="B9004C8C3C6B4AF6B18B303EB358DACE"/>
  </w:style>
  <w:style w:type="paragraph" w:customStyle="1" w:styleId="5C79DF91CEB44E5D8F6695A89FF0D4B9">
    <w:name w:val="5C79DF91CEB44E5D8F6695A89FF0D4B9"/>
  </w:style>
  <w:style w:type="paragraph" w:customStyle="1" w:styleId="EE0A9DF091404674BF1CE7846E39E227">
    <w:name w:val="EE0A9DF091404674BF1CE7846E39E227"/>
  </w:style>
  <w:style w:type="paragraph" w:customStyle="1" w:styleId="27198C7F36F34F08A5B408897197847D">
    <w:name w:val="27198C7F36F34F08A5B408897197847D"/>
  </w:style>
  <w:style w:type="paragraph" w:customStyle="1" w:styleId="2574619F0109417D8AE98DE1848A6B02">
    <w:name w:val="2574619F0109417D8AE98DE1848A6B02"/>
  </w:style>
  <w:style w:type="paragraph" w:customStyle="1" w:styleId="A16AA524EA0D48D2BF98B707C358C735">
    <w:name w:val="A16AA524EA0D48D2BF98B707C358C735"/>
  </w:style>
  <w:style w:type="paragraph" w:customStyle="1" w:styleId="A5B3A20DBBBF45A5975D5F73CC4E118F">
    <w:name w:val="A5B3A20DBBBF45A5975D5F73CC4E118F"/>
  </w:style>
  <w:style w:type="paragraph" w:customStyle="1" w:styleId="82654055C12C4BC5AD2DE4B6DBA7E78D">
    <w:name w:val="82654055C12C4BC5AD2DE4B6DBA7E78D"/>
  </w:style>
  <w:style w:type="paragraph" w:customStyle="1" w:styleId="75905194927C4F7C8679C02D4A58E206">
    <w:name w:val="75905194927C4F7C8679C02D4A58E206"/>
  </w:style>
  <w:style w:type="paragraph" w:customStyle="1" w:styleId="709C5B8D0F504A29BCDBEEF01490E698">
    <w:name w:val="709C5B8D0F504A29BCDBEEF01490E698"/>
  </w:style>
  <w:style w:type="paragraph" w:customStyle="1" w:styleId="A4B43BD4A75A429CB5DE6D9E57FEBBC5">
    <w:name w:val="A4B43BD4A75A429CB5DE6D9E57FEBBC5"/>
  </w:style>
  <w:style w:type="paragraph" w:customStyle="1" w:styleId="E913553D63214984BAF85D20D53F10EF">
    <w:name w:val="E913553D63214984BAF85D20D53F10EF"/>
  </w:style>
  <w:style w:type="paragraph" w:customStyle="1" w:styleId="AFC0B35A9DBE486FAC40DBD5F0F0DA09">
    <w:name w:val="AFC0B35A9DBE486FAC40DBD5F0F0DA09"/>
  </w:style>
  <w:style w:type="paragraph" w:customStyle="1" w:styleId="CA20F9C81DDE4BEE84B97CBC6D607B3C">
    <w:name w:val="CA20F9C81DDE4BEE84B97CBC6D607B3C"/>
  </w:style>
  <w:style w:type="paragraph" w:customStyle="1" w:styleId="53FE61561BCC4CF3987CD3867F9F1D9B">
    <w:name w:val="53FE61561BCC4CF3987CD3867F9F1D9B"/>
  </w:style>
  <w:style w:type="paragraph" w:customStyle="1" w:styleId="E907C258480740AA98CA60C25895B1B8">
    <w:name w:val="E907C258480740AA98CA60C25895B1B8"/>
  </w:style>
  <w:style w:type="paragraph" w:customStyle="1" w:styleId="B6C4784067F94359A36D7719D339FC81">
    <w:name w:val="B6C4784067F94359A36D7719D339FC81"/>
  </w:style>
  <w:style w:type="paragraph" w:customStyle="1" w:styleId="E04C72EB5C9D441691EB986BAD45C8A7">
    <w:name w:val="E04C72EB5C9D441691EB986BAD45C8A7"/>
  </w:style>
  <w:style w:type="paragraph" w:customStyle="1" w:styleId="310676B440A24A07AC57DFFB8900205B">
    <w:name w:val="310676B440A24A07AC57DFFB8900205B"/>
  </w:style>
  <w:style w:type="paragraph" w:customStyle="1" w:styleId="3319951F91C3435D8BAAB2CFD0B3C5F5">
    <w:name w:val="3319951F91C3435D8BAAB2CFD0B3C5F5"/>
  </w:style>
  <w:style w:type="paragraph" w:customStyle="1" w:styleId="5CC17606FCAB4D79B7A2689DCB9DBEEB">
    <w:name w:val="5CC17606FCAB4D79B7A2689DCB9DBEEB"/>
  </w:style>
  <w:style w:type="paragraph" w:customStyle="1" w:styleId="6AD5D87965A34D2AA05098E1CDF7109B">
    <w:name w:val="6AD5D87965A34D2AA05098E1CDF7109B"/>
  </w:style>
  <w:style w:type="paragraph" w:customStyle="1" w:styleId="985468DCEED14708B9546C35371DA863">
    <w:name w:val="985468DCEED14708B9546C35371DA863"/>
  </w:style>
  <w:style w:type="paragraph" w:customStyle="1" w:styleId="AD76ED4601CA499992B5C5D57C248BC6">
    <w:name w:val="AD76ED4601CA499992B5C5D57C248BC6"/>
  </w:style>
  <w:style w:type="paragraph" w:customStyle="1" w:styleId="7739E834A82C4C139F4EC4AABC453A4F">
    <w:name w:val="7739E834A82C4C139F4EC4AABC453A4F"/>
    <w:rsid w:val="00861859"/>
  </w:style>
  <w:style w:type="paragraph" w:customStyle="1" w:styleId="62958FAD576E4A828565CFF8355EEDF8">
    <w:name w:val="62958FAD576E4A828565CFF8355EEDF8"/>
    <w:rsid w:val="008618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heme1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183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St Clair Wendy</cp:lastModifiedBy>
  <cp:revision>8</cp:revision>
  <dcterms:created xsi:type="dcterms:W3CDTF">2019-11-07T15:46:00Z</dcterms:created>
  <dcterms:modified xsi:type="dcterms:W3CDTF">2019-11-08T19:05:00Z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